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DE" w:rsidRDefault="008863DE" w:rsidP="001967FC">
      <w:pPr>
        <w:tabs>
          <w:tab w:val="left" w:pos="9016"/>
        </w:tabs>
        <w:spacing w:after="60"/>
        <w:rPr>
          <w:rFonts w:ascii="Gill Sans MT" w:hAnsi="Gill Sans MT" w:cs="Arial"/>
          <w:b/>
          <w:sz w:val="18"/>
          <w:szCs w:val="18"/>
        </w:rPr>
      </w:pPr>
    </w:p>
    <w:p w:rsidR="00C36B88" w:rsidRPr="008C1E92" w:rsidRDefault="00252868" w:rsidP="001967FC">
      <w:pPr>
        <w:tabs>
          <w:tab w:val="left" w:pos="9016"/>
        </w:tabs>
        <w:spacing w:after="60"/>
        <w:rPr>
          <w:rFonts w:ascii="Gill Sans MT" w:hAnsi="Gill Sans MT" w:cs="Arial"/>
          <w:b/>
          <w:sz w:val="18"/>
          <w:szCs w:val="18"/>
        </w:rPr>
      </w:pPr>
      <w:r w:rsidRPr="008C1E92">
        <w:rPr>
          <w:rFonts w:ascii="Gill Sans MT" w:hAnsi="Gill Sans MT" w:cs="Arial"/>
          <w:b/>
          <w:sz w:val="18"/>
          <w:szCs w:val="18"/>
        </w:rPr>
        <w:t>DATOS DEL SOLICITANTE</w:t>
      </w:r>
      <w:r w:rsidR="00606CB5" w:rsidRPr="008C1E92">
        <w:rPr>
          <w:rFonts w:ascii="Gill Sans MT" w:hAnsi="Gill Sans MT" w:cs="Arial"/>
          <w:b/>
          <w:sz w:val="18"/>
          <w:szCs w:val="18"/>
        </w:rPr>
        <w:tab/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994"/>
        <w:gridCol w:w="1699"/>
        <w:gridCol w:w="1277"/>
        <w:gridCol w:w="369"/>
        <w:gridCol w:w="56"/>
        <w:gridCol w:w="1559"/>
        <w:gridCol w:w="1985"/>
        <w:gridCol w:w="1560"/>
      </w:tblGrid>
      <w:tr w:rsidR="009A6CAC" w:rsidRPr="0014220D" w:rsidTr="0028730A">
        <w:trPr>
          <w:trHeight w:val="420"/>
        </w:trPr>
        <w:tc>
          <w:tcPr>
            <w:tcW w:w="5636" w:type="dxa"/>
            <w:gridSpan w:val="6"/>
            <w:shd w:val="clear" w:color="auto" w:fill="auto"/>
            <w:vAlign w:val="bottom"/>
          </w:tcPr>
          <w:p w:rsidR="00105437" w:rsidRPr="0014220D" w:rsidRDefault="004E379A" w:rsidP="00F957D6">
            <w:pPr>
              <w:rPr>
                <w:rFonts w:ascii="Gill Sans MT" w:hAnsi="Gill Sans MT" w:cs="Arial"/>
                <w:sz w:val="18"/>
                <w:szCs w:val="18"/>
              </w:rPr>
            </w:pPr>
            <w:r w:rsidRPr="0014220D"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="00F35A1E" w:rsidRPr="0014220D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:</w:t>
            </w:r>
            <w:r w:rsidR="007439B3" w:rsidRPr="0014220D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1484227175"/>
                <w:placeholder>
                  <w:docPart w:val="88A46BE5D3BB42EE9103B637BA0D4E94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F957D6" w:rsidRPr="00844E94">
                  <w:rPr>
                    <w:rStyle w:val="EstilofORM"/>
                    <w:sz w:val="18"/>
                    <w:szCs w:val="18"/>
                  </w:rPr>
                  <w:t xml:space="preserve">   </w:t>
                </w:r>
                <w:r w:rsidR="00F957D6">
                  <w:rPr>
                    <w:rStyle w:val="EstilofORM"/>
                    <w:sz w:val="18"/>
                    <w:szCs w:val="18"/>
                  </w:rPr>
                  <w:t xml:space="preserve">                  </w:t>
                </w:r>
                <w:r w:rsidR="00F957D6" w:rsidRPr="00844E94">
                  <w:rPr>
                    <w:rStyle w:val="EstilofORM"/>
                    <w:sz w:val="18"/>
                    <w:szCs w:val="18"/>
                  </w:rPr>
                  <w:t xml:space="preserve">                               </w:t>
                </w:r>
                <w:r w:rsidR="00F957D6">
                  <w:rPr>
                    <w:rStyle w:val="EstilofORM"/>
                    <w:sz w:val="18"/>
                    <w:szCs w:val="18"/>
                  </w:rPr>
                  <w:t xml:space="preserve"> </w:t>
                </w:r>
                <w:r w:rsidR="00F957D6" w:rsidRPr="00844E94">
                  <w:rPr>
                    <w:rStyle w:val="EstilofORM"/>
                    <w:sz w:val="18"/>
                    <w:szCs w:val="18"/>
                  </w:rPr>
                  <w:t xml:space="preserve">       </w:t>
                </w:r>
              </w:sdtContent>
            </w:sdt>
            <w:r w:rsidR="00F35A1E" w:rsidRPr="0014220D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r w:rsidR="007439B3" w:rsidRPr="0014220D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r w:rsidR="00844E94" w:rsidRPr="0014220D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               </w:t>
            </w:r>
            <w:r w:rsidR="004852FF" w:rsidRPr="0014220D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                                           </w:t>
            </w:r>
            <w:r w:rsidR="007439B3" w:rsidRPr="0014220D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</w:t>
            </w:r>
          </w:p>
        </w:tc>
        <w:tc>
          <w:tcPr>
            <w:tcW w:w="5104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9A6CAC" w:rsidRPr="0014220D" w:rsidRDefault="00105437" w:rsidP="00F957D6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14220D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F35A1E" w:rsidRPr="0014220D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447"/>
                <w:placeholder>
                  <w:docPart w:val="98E511F2A0EF4FFF83F5BCB3AE5B8CA8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bookmarkStart w:id="0" w:name="_GoBack"/>
                <w:r w:rsidR="00F957D6" w:rsidRPr="00844E94">
                  <w:rPr>
                    <w:rStyle w:val="EstilofORM"/>
                    <w:sz w:val="18"/>
                    <w:szCs w:val="18"/>
                  </w:rPr>
                  <w:t xml:space="preserve">   </w:t>
                </w:r>
                <w:r w:rsidR="00F957D6">
                  <w:rPr>
                    <w:rStyle w:val="EstilofORM"/>
                    <w:sz w:val="18"/>
                    <w:szCs w:val="18"/>
                  </w:rPr>
                  <w:t xml:space="preserve">                  </w:t>
                </w:r>
                <w:r w:rsidR="00F957D6" w:rsidRPr="00844E94">
                  <w:rPr>
                    <w:rStyle w:val="EstilofORM"/>
                    <w:sz w:val="18"/>
                    <w:szCs w:val="18"/>
                  </w:rPr>
                  <w:t xml:space="preserve">                               </w:t>
                </w:r>
                <w:r w:rsidR="00F957D6">
                  <w:rPr>
                    <w:rStyle w:val="EstilofORM"/>
                    <w:sz w:val="18"/>
                    <w:szCs w:val="18"/>
                  </w:rPr>
                  <w:t xml:space="preserve"> </w:t>
                </w:r>
                <w:r w:rsidR="00F957D6" w:rsidRPr="00844E94">
                  <w:rPr>
                    <w:rStyle w:val="EstilofORM"/>
                    <w:sz w:val="18"/>
                    <w:szCs w:val="18"/>
                  </w:rPr>
                  <w:t xml:space="preserve">       </w:t>
                </w:r>
                <w:bookmarkEnd w:id="0"/>
              </w:sdtContent>
            </w:sdt>
            <w:r w:rsidR="00F35A1E" w:rsidRPr="0014220D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C76A6B" w:rsidRPr="0014220D" w:rsidTr="0028730A">
        <w:trPr>
          <w:trHeight w:val="420"/>
        </w:trPr>
        <w:tc>
          <w:tcPr>
            <w:tcW w:w="5636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C76A6B" w:rsidRPr="0014220D" w:rsidRDefault="00C76A6B" w:rsidP="00F957D6">
            <w:pPr>
              <w:rPr>
                <w:rFonts w:ascii="Gill Sans MT" w:hAnsi="Gill Sans MT" w:cs="Arial"/>
                <w:sz w:val="18"/>
                <w:szCs w:val="18"/>
              </w:rPr>
            </w:pPr>
            <w:r w:rsidRPr="0014220D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F35A1E" w:rsidRPr="0014220D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489"/>
                <w:placeholder>
                  <w:docPart w:val="3067637349F042B484570662CF2BDB22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F957D6">
                  <w:rPr>
                    <w:rStyle w:val="EstilofORM"/>
                    <w:sz w:val="18"/>
                    <w:szCs w:val="18"/>
                  </w:rPr>
                  <w:t xml:space="preserve">                                                                             </w:t>
                </w:r>
              </w:sdtContent>
            </w:sdt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76A6B" w:rsidRPr="0014220D" w:rsidRDefault="00F35A1E" w:rsidP="00F957D6">
            <w:pPr>
              <w:rPr>
                <w:rFonts w:ascii="Gill Sans MT" w:hAnsi="Gill Sans MT" w:cs="Arial"/>
                <w:sz w:val="18"/>
                <w:szCs w:val="18"/>
              </w:rPr>
            </w:pPr>
            <w:r w:rsidRPr="0014220D">
              <w:rPr>
                <w:rFonts w:ascii="Gill Sans MT" w:hAnsi="Gill Sans MT" w:cs="Arial"/>
                <w:sz w:val="18"/>
                <w:szCs w:val="18"/>
              </w:rPr>
              <w:t>D.N.I.</w:t>
            </w:r>
            <w:r w:rsidR="00C338FF" w:rsidRPr="0014220D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14220D">
              <w:rPr>
                <w:rFonts w:ascii="Gill Sans MT" w:hAnsi="Gill Sans MT" w:cs="Arial"/>
                <w:sz w:val="18"/>
                <w:szCs w:val="18"/>
              </w:rPr>
              <w:t>o Pasaporte</w:t>
            </w:r>
            <w:r w:rsidR="007439B3" w:rsidRPr="0014220D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490"/>
                <w:placeholder>
                  <w:docPart w:val="5129EA907F804B7DBACF138778CA07F3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F957D6">
                  <w:rPr>
                    <w:rStyle w:val="EstilofORM"/>
                    <w:sz w:val="18"/>
                    <w:szCs w:val="18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7A5DCB" w:rsidRPr="0014220D" w:rsidTr="0028730A">
        <w:trPr>
          <w:trHeight w:val="420"/>
        </w:trPr>
        <w:tc>
          <w:tcPr>
            <w:tcW w:w="5580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7A5DCB" w:rsidRPr="0014220D" w:rsidRDefault="00D1270A" w:rsidP="00FE65A0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14220D"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u w:val="single"/>
                </w:rPr>
                <w:id w:val="-1928182369"/>
                <w:placeholder>
                  <w:docPart w:val="745AFAFCEBE44ABE97C61509B22F596C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FE65A0">
                  <w:rPr>
                    <w:rStyle w:val="EstilofORM"/>
                    <w:rFonts w:ascii="Gill Sans MT" w:hAnsi="Gill Sans MT"/>
                    <w:u w:val="single"/>
                  </w:rPr>
                  <w:t xml:space="preserve">                                    </w:t>
                </w:r>
              </w:sdtContent>
            </w:sdt>
            <w:r w:rsidR="00FE65A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@correo.ugr.es</w:t>
            </w:r>
          </w:p>
        </w:tc>
        <w:tc>
          <w:tcPr>
            <w:tcW w:w="5160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7A5DCB" w:rsidRPr="0014220D" w:rsidRDefault="007852CD" w:rsidP="00F957D6">
            <w:pPr>
              <w:rPr>
                <w:rFonts w:ascii="Gill Sans MT" w:hAnsi="Gill Sans MT" w:cs="Arial"/>
                <w:sz w:val="18"/>
                <w:szCs w:val="18"/>
              </w:rPr>
            </w:pPr>
            <w:r w:rsidRPr="0014220D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7A5DCB" w:rsidRPr="0014220D">
              <w:rPr>
                <w:rFonts w:ascii="Gill Sans MT" w:hAnsi="Gill Sans MT" w:cs="Arial"/>
                <w:sz w:val="18"/>
                <w:szCs w:val="18"/>
              </w:rPr>
              <w:t xml:space="preserve">Domicilio: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15730710"/>
                <w:placeholder>
                  <w:docPart w:val="728DB27D2BCA4B86A7DEA7FF4AB2C4E7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F957D6">
                  <w:rPr>
                    <w:rStyle w:val="EstilofORM"/>
                  </w:rPr>
                  <w:t xml:space="preserve">                                                                                  </w:t>
                </w:r>
              </w:sdtContent>
            </w:sdt>
          </w:p>
        </w:tc>
      </w:tr>
      <w:tr w:rsidR="006F4862" w:rsidRPr="0014220D" w:rsidTr="0028730A">
        <w:trPr>
          <w:trHeight w:val="420"/>
        </w:trPr>
        <w:tc>
          <w:tcPr>
            <w:tcW w:w="12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4862" w:rsidRPr="0014220D" w:rsidRDefault="006F4862" w:rsidP="00AD5278">
            <w:pPr>
              <w:rPr>
                <w:rFonts w:ascii="Gill Sans MT" w:hAnsi="Gill Sans MT" w:cs="Arial"/>
                <w:sz w:val="18"/>
                <w:szCs w:val="18"/>
              </w:rPr>
            </w:pPr>
            <w:r w:rsidRPr="0014220D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547"/>
                <w:placeholder>
                  <w:docPart w:val="A81448564B32445AB9A821B55506808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14220D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14220D" w:rsidRDefault="006F4862" w:rsidP="006F4862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14220D">
              <w:rPr>
                <w:rFonts w:ascii="Gill Sans MT" w:hAnsi="Gill Sans MT" w:cs="Arial"/>
                <w:sz w:val="18"/>
                <w:szCs w:val="18"/>
              </w:rPr>
              <w:t xml:space="preserve">Piso: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555"/>
                <w:placeholder>
                  <w:docPart w:val="322B01A8CE514D35A9FFEBE236CCED74"/>
                </w:placeholder>
              </w:sdtPr>
              <w:sdtEndPr>
                <w:rPr>
                  <w:rStyle w:val="EstilofORM"/>
                </w:rPr>
              </w:sdtEndPr>
              <w:sdtContent>
                <w:r w:rsidRPr="0014220D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                    </w:t>
                </w:r>
              </w:sdtContent>
            </w:sdt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14220D" w:rsidRDefault="006F4862" w:rsidP="00F957D6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 w:rsidRPr="0014220D">
              <w:rPr>
                <w:rFonts w:ascii="Gill Sans MT" w:hAnsi="Gill Sans MT" w:cs="Arial"/>
                <w:sz w:val="18"/>
                <w:szCs w:val="18"/>
              </w:rPr>
              <w:t xml:space="preserve">Letra: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584"/>
                <w:placeholder>
                  <w:docPart w:val="3F4CCB08AA004058B95C87391BE9D68B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F957D6">
                  <w:rPr>
                    <w:rStyle w:val="EstilofORM"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14220D" w:rsidRDefault="006F4862" w:rsidP="00F957D6">
            <w:pPr>
              <w:rPr>
                <w:rFonts w:ascii="Gill Sans MT" w:hAnsi="Gill Sans MT" w:cs="Arial"/>
                <w:sz w:val="18"/>
                <w:szCs w:val="18"/>
              </w:rPr>
            </w:pPr>
            <w:r w:rsidRPr="0014220D">
              <w:rPr>
                <w:rFonts w:ascii="Gill Sans MT" w:hAnsi="Gill Sans MT" w:cs="Arial"/>
                <w:sz w:val="18"/>
                <w:szCs w:val="18"/>
              </w:rPr>
              <w:t xml:space="preserve">Población: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624"/>
                <w:placeholder>
                  <w:docPart w:val="C65ABFE474444AB19B2D5BE9985972C7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F957D6">
                  <w:rPr>
                    <w:rStyle w:val="EstilofORM"/>
                    <w:szCs w:val="16"/>
                  </w:rPr>
                  <w:t xml:space="preserve">                                                   </w:t>
                </w:r>
              </w:sdtContent>
            </w:sdt>
          </w:p>
        </w:tc>
      </w:tr>
      <w:tr w:rsidR="006F4862" w:rsidRPr="0014220D" w:rsidTr="0028730A">
        <w:trPr>
          <w:trHeight w:val="420"/>
        </w:trPr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14220D" w:rsidRDefault="006F4862" w:rsidP="00F957D6">
            <w:pPr>
              <w:spacing w:before="60" w:after="60"/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14220D">
              <w:rPr>
                <w:rFonts w:ascii="Gill Sans MT" w:hAnsi="Gill Sans MT" w:cs="Arial"/>
                <w:sz w:val="18"/>
                <w:szCs w:val="18"/>
              </w:rPr>
              <w:t xml:space="preserve">Código Postal: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588"/>
                <w:placeholder>
                  <w:docPart w:val="FE71FF09BE3C44C0A859F0BD2FE3DBFA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F957D6">
                  <w:rPr>
                    <w:rStyle w:val="EstilofORM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14220D" w:rsidRDefault="006F4862" w:rsidP="00F957D6">
            <w:pPr>
              <w:spacing w:before="60" w:after="60"/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14220D">
              <w:rPr>
                <w:rFonts w:ascii="Gill Sans MT" w:hAnsi="Gill Sans MT" w:cs="Arial"/>
                <w:sz w:val="18"/>
                <w:szCs w:val="18"/>
              </w:rPr>
              <w:t xml:space="preserve">Provincia: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637"/>
                <w:placeholder>
                  <w:docPart w:val="B6F06620C2324253AA32ADF687DE2959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F957D6">
                  <w:rPr>
                    <w:rStyle w:val="EstilofORM"/>
                    <w:szCs w:val="16"/>
                  </w:rPr>
                  <w:t xml:space="preserve">                              </w:t>
                </w:r>
              </w:sdtContent>
            </w:sdt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14220D" w:rsidRDefault="00C338FF" w:rsidP="00F957D6">
            <w:pPr>
              <w:spacing w:before="60" w:after="60"/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14220D">
              <w:rPr>
                <w:rFonts w:ascii="Gill Sans MT" w:hAnsi="Gill Sans MT" w:cs="Arial"/>
                <w:sz w:val="18"/>
                <w:szCs w:val="18"/>
              </w:rPr>
              <w:t>Paí</w:t>
            </w:r>
            <w:r w:rsidR="006F4862" w:rsidRPr="0014220D">
              <w:rPr>
                <w:rFonts w:ascii="Gill Sans MT" w:hAnsi="Gill Sans MT" w:cs="Arial"/>
                <w:sz w:val="18"/>
                <w:szCs w:val="18"/>
              </w:rPr>
              <w:t xml:space="preserve">s: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640"/>
                <w:placeholder>
                  <w:docPart w:val="173FB1DD249E4C21BC9698DAEC742CF7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F957D6">
                  <w:rPr>
                    <w:rStyle w:val="EstilofORM"/>
                    <w:szCs w:val="16"/>
                  </w:rPr>
                  <w:t xml:space="preserve">                   </w:t>
                </w:r>
              </w:sdtContent>
            </w:sdt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14220D" w:rsidRDefault="006F4862" w:rsidP="00F957D6">
            <w:pPr>
              <w:tabs>
                <w:tab w:val="left" w:pos="1771"/>
              </w:tabs>
              <w:spacing w:before="60" w:after="60"/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14220D">
              <w:rPr>
                <w:rFonts w:ascii="Gill Sans MT" w:hAnsi="Gill Sans MT" w:cs="Arial"/>
                <w:sz w:val="18"/>
                <w:szCs w:val="18"/>
              </w:rPr>
              <w:t xml:space="preserve">Teléfono: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668"/>
                <w:placeholder>
                  <w:docPart w:val="133A82912828453491E05C9D5473BD0A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F957D6">
                  <w:rPr>
                    <w:rStyle w:val="EstilofORM"/>
                    <w:szCs w:val="16"/>
                  </w:rPr>
                  <w:t xml:space="preserve">         </w:t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14220D" w:rsidRDefault="006F4862" w:rsidP="00F957D6">
            <w:pPr>
              <w:tabs>
                <w:tab w:val="left" w:pos="1771"/>
              </w:tabs>
              <w:spacing w:before="60" w:after="60"/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14220D">
              <w:rPr>
                <w:rFonts w:ascii="Gill Sans MT" w:hAnsi="Gill Sans MT" w:cs="Arial"/>
                <w:sz w:val="18"/>
                <w:szCs w:val="18"/>
              </w:rPr>
              <w:t xml:space="preserve">Móvil: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22250675"/>
                <w:placeholder>
                  <w:docPart w:val="2FB5F02614044150AF8B20742B3DB524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F957D6">
                  <w:rPr>
                    <w:rStyle w:val="EstilofORM"/>
                    <w:szCs w:val="16"/>
                  </w:rPr>
                  <w:t xml:space="preserve">            </w:t>
                </w:r>
              </w:sdtContent>
            </w:sdt>
          </w:p>
        </w:tc>
      </w:tr>
      <w:tr w:rsidR="00EC1086" w:rsidRPr="0014220D" w:rsidTr="00532FFC">
        <w:trPr>
          <w:trHeight w:val="307"/>
        </w:trPr>
        <w:tc>
          <w:tcPr>
            <w:tcW w:w="10740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C1086" w:rsidRPr="0014220D" w:rsidRDefault="00C338FF" w:rsidP="00532FFC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14220D">
              <w:rPr>
                <w:rFonts w:ascii="Gill Sans MT" w:hAnsi="Gill Sans MT" w:cs="Arial"/>
                <w:sz w:val="18"/>
                <w:szCs w:val="18"/>
              </w:rPr>
              <w:t>Estudiante</w:t>
            </w:r>
            <w:r w:rsidR="00EC1086" w:rsidRPr="0014220D">
              <w:rPr>
                <w:rFonts w:ascii="Gill Sans MT" w:hAnsi="Gill Sans MT" w:cs="Arial"/>
                <w:sz w:val="18"/>
                <w:szCs w:val="18"/>
              </w:rPr>
              <w:t xml:space="preserve"> de </w:t>
            </w:r>
            <w:r w:rsidR="005F6998" w:rsidRPr="0014220D">
              <w:rPr>
                <w:rFonts w:ascii="Gill Sans MT" w:hAnsi="Gill Sans MT" w:cs="Arial"/>
                <w:sz w:val="18"/>
                <w:szCs w:val="18"/>
              </w:rPr>
              <w:t>la Titulación</w:t>
            </w:r>
            <w:r w:rsidR="00EC1086" w:rsidRPr="0014220D">
              <w:rPr>
                <w:rFonts w:ascii="Gill Sans MT" w:hAnsi="Gill Sans MT" w:cs="Arial"/>
                <w:sz w:val="18"/>
                <w:szCs w:val="18"/>
              </w:rPr>
              <w:t>:</w:t>
            </w:r>
            <w:r w:rsidR="005F6998" w:rsidRPr="0014220D">
              <w:rPr>
                <w:rFonts w:ascii="Gill Sans MT" w:hAnsi="Gill Sans MT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24294687"/>
                <w:placeholder>
                  <w:docPart w:val="9BEFA61AA01D42DFA50C14C2DB9103F4"/>
                </w:placeholder>
                <w:showingPlcHdr/>
              </w:sdtPr>
              <w:sdtEndPr/>
              <w:sdtContent>
                <w:r w:rsidR="00F957D6"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                                         </w:t>
                </w:r>
              </w:sdtContent>
            </w:sdt>
            <w:r w:rsidR="00EC1086" w:rsidRPr="0014220D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532FFC" w:rsidRPr="0014220D" w:rsidTr="0028730A">
        <w:trPr>
          <w:trHeight w:val="307"/>
        </w:trPr>
        <w:tc>
          <w:tcPr>
            <w:tcW w:w="10740" w:type="dxa"/>
            <w:gridSpan w:val="9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32FFC" w:rsidRPr="0014220D" w:rsidRDefault="00532FFC" w:rsidP="00532FFC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4E4C71">
              <w:rPr>
                <w:rFonts w:ascii="Gill Sans MT" w:hAnsi="Gill Sans MT" w:cs="Arial"/>
                <w:sz w:val="18"/>
                <w:szCs w:val="18"/>
              </w:rPr>
              <w:t xml:space="preserve">En la Facultad o Escuela de: </w:t>
            </w:r>
            <w:sdt>
              <w:sdtPr>
                <w:rPr>
                  <w:rFonts w:ascii="Gill Sans MT" w:hAnsi="Gill Sans MT" w:cs="Arial"/>
                  <w:color w:val="FF0000"/>
                  <w:sz w:val="18"/>
                  <w:szCs w:val="18"/>
                </w:rPr>
                <w:id w:val="724724454"/>
                <w:placeholder>
                  <w:docPart w:val="380E3940C7B749AEB3A3391AFDD98C96"/>
                </w:placeholder>
                <w:showingPlcHdr/>
              </w:sdtPr>
              <w:sdtEndPr/>
              <w:sdtContent>
                <w:r w:rsidRPr="007D67D4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</w:tbl>
    <w:p w:rsidR="008863DE" w:rsidRDefault="008863DE" w:rsidP="00104524">
      <w:pPr>
        <w:spacing w:before="120" w:after="60"/>
        <w:rPr>
          <w:rFonts w:ascii="Gill Sans MT" w:hAnsi="Gill Sans MT" w:cs="Arial"/>
          <w:b/>
          <w:sz w:val="18"/>
          <w:szCs w:val="18"/>
        </w:rPr>
      </w:pPr>
    </w:p>
    <w:p w:rsidR="00104524" w:rsidRPr="008C1E92" w:rsidRDefault="00104524" w:rsidP="00104524">
      <w:pPr>
        <w:spacing w:before="120" w:after="60"/>
        <w:rPr>
          <w:rFonts w:ascii="Gill Sans MT" w:hAnsi="Gill Sans MT" w:cs="Arial"/>
          <w:sz w:val="18"/>
          <w:szCs w:val="18"/>
        </w:rPr>
      </w:pPr>
      <w:r w:rsidRPr="008C1E92">
        <w:rPr>
          <w:rFonts w:ascii="Gill Sans MT" w:hAnsi="Gill Sans MT" w:cs="Arial"/>
          <w:b/>
          <w:sz w:val="18"/>
          <w:szCs w:val="18"/>
        </w:rPr>
        <w:t xml:space="preserve">SOLICITA </w:t>
      </w:r>
      <w:r w:rsidR="0040651E">
        <w:rPr>
          <w:rFonts w:ascii="Gill Sans MT" w:hAnsi="Gill Sans MT" w:cs="Arial"/>
          <w:sz w:val="18"/>
          <w:szCs w:val="18"/>
        </w:rPr>
        <w:t xml:space="preserve">(marque </w:t>
      </w:r>
      <w:r w:rsidRPr="008C1E92">
        <w:rPr>
          <w:rFonts w:ascii="Gill Sans MT" w:hAnsi="Gill Sans MT" w:cs="Arial"/>
          <w:sz w:val="18"/>
          <w:szCs w:val="18"/>
        </w:rPr>
        <w:t>lo que proceda)</w:t>
      </w:r>
      <w:r w:rsidRPr="008C1E92">
        <w:rPr>
          <w:rFonts w:ascii="Gill Sans MT" w:hAnsi="Gill Sans MT" w:cs="Arial"/>
          <w:sz w:val="18"/>
          <w:szCs w:val="18"/>
        </w:rPr>
        <w:tab/>
      </w:r>
      <w:r w:rsidRPr="008C1E92">
        <w:rPr>
          <w:rFonts w:ascii="Gill Sans MT" w:hAnsi="Gill Sans MT" w:cs="Arial"/>
          <w:sz w:val="18"/>
          <w:szCs w:val="18"/>
        </w:rPr>
        <w:tab/>
      </w:r>
      <w:r w:rsidRPr="008C1E92">
        <w:rPr>
          <w:rFonts w:ascii="Gill Sans MT" w:hAnsi="Gill Sans MT" w:cs="Arial"/>
          <w:sz w:val="18"/>
          <w:szCs w:val="18"/>
        </w:rPr>
        <w:tab/>
      </w:r>
      <w:r w:rsidRPr="008C1E92">
        <w:rPr>
          <w:rFonts w:ascii="Gill Sans MT" w:hAnsi="Gill Sans MT" w:cs="Arial"/>
          <w:sz w:val="18"/>
          <w:szCs w:val="18"/>
        </w:rPr>
        <w:tab/>
        <w:t xml:space="preserve">           </w:t>
      </w:r>
    </w:p>
    <w:tbl>
      <w:tblPr>
        <w:tblW w:w="10774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104524" w:rsidRPr="008C1E92" w:rsidTr="00905C4B">
        <w:trPr>
          <w:trHeight w:val="1471"/>
        </w:trPr>
        <w:tc>
          <w:tcPr>
            <w:tcW w:w="10774" w:type="dxa"/>
          </w:tcPr>
          <w:p w:rsidR="00104524" w:rsidRPr="008C1E92" w:rsidRDefault="00104524" w:rsidP="00104524">
            <w:pPr>
              <w:ind w:left="61"/>
              <w:rPr>
                <w:rFonts w:ascii="Gill Sans MT" w:hAnsi="Gill Sans MT" w:cs="Arial"/>
                <w:sz w:val="18"/>
                <w:szCs w:val="18"/>
              </w:rPr>
            </w:pPr>
          </w:p>
          <w:p w:rsidR="00104524" w:rsidRPr="008C1E92" w:rsidRDefault="00104524" w:rsidP="00104524">
            <w:pPr>
              <w:ind w:left="61"/>
              <w:rPr>
                <w:rFonts w:ascii="Gill Sans MT" w:hAnsi="Gill Sans MT" w:cs="Arial"/>
                <w:sz w:val="18"/>
                <w:szCs w:val="18"/>
              </w:rPr>
            </w:pPr>
            <w:r w:rsidRPr="008C1E92">
              <w:rPr>
                <w:rFonts w:ascii="Gill Sans MT" w:hAnsi="Gill Sans MT" w:cs="Arial"/>
                <w:sz w:val="18"/>
                <w:szCs w:val="18"/>
              </w:rPr>
              <w:tab/>
              <w:t>ADAPTACIÓN</w:t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tab/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tab/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tab/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tab/>
              <w:t>RECONOCIMIENTO</w:t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tab/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tab/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tab/>
              <w:t>TRANSFERENCIA</w:t>
            </w:r>
          </w:p>
          <w:p w:rsidR="00104524" w:rsidRPr="008C1E92" w:rsidRDefault="00104524" w:rsidP="00104524">
            <w:pPr>
              <w:ind w:left="61"/>
              <w:rPr>
                <w:rFonts w:ascii="Gill Sans MT" w:hAnsi="Gill Sans MT" w:cs="Arial"/>
                <w:sz w:val="18"/>
                <w:szCs w:val="18"/>
              </w:rPr>
            </w:pPr>
            <w:r w:rsidRPr="008C1E92">
              <w:rPr>
                <w:rFonts w:ascii="Gill Sans MT" w:hAnsi="Gill Sans MT" w:cs="Arial"/>
                <w:sz w:val="18"/>
                <w:szCs w:val="18"/>
              </w:rPr>
              <w:t xml:space="preserve">    </w:t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tab/>
              <w:t xml:space="preserve">         </w:t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1.3pt;height:12.9pt" o:ole="">
                  <v:imagedata r:id="rId9" o:title=""/>
                </v:shape>
                <w:control r:id="rId10" w:name="CheckBox15" w:shapeid="_x0000_i1031"/>
              </w:object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tab/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tab/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tab/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tab/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tab/>
              <w:t xml:space="preserve">            </w:t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tab/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object w:dxaOrig="225" w:dyaOrig="225">
                <v:shape id="_x0000_i1033" type="#_x0000_t75" style="width:11.3pt;height:12.9pt" o:ole="">
                  <v:imagedata r:id="rId9" o:title=""/>
                </v:shape>
                <w:control r:id="rId11" w:name="CheckBox131" w:shapeid="_x0000_i1033"/>
              </w:object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tab/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tab/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tab/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tab/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tab/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object w:dxaOrig="225" w:dyaOrig="225">
                <v:shape id="_x0000_i1035" type="#_x0000_t75" style="width:11.3pt;height:12.9pt" o:ole="">
                  <v:imagedata r:id="rId9" o:title=""/>
                </v:shape>
                <w:control r:id="rId12" w:name="CheckBox141" w:shapeid="_x0000_i1035"/>
              </w:object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tab/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tab/>
              <w:t xml:space="preserve">        </w:t>
            </w:r>
          </w:p>
          <w:p w:rsidR="00104524" w:rsidRPr="008C1E92" w:rsidRDefault="00104524" w:rsidP="00104524">
            <w:pPr>
              <w:ind w:left="61"/>
              <w:rPr>
                <w:rFonts w:ascii="Gill Sans MT" w:hAnsi="Gill Sans MT" w:cs="Arial"/>
                <w:sz w:val="18"/>
                <w:szCs w:val="18"/>
              </w:rPr>
            </w:pPr>
          </w:p>
          <w:p w:rsidR="00104524" w:rsidRPr="008C1E92" w:rsidRDefault="0014220D" w:rsidP="00104524">
            <w:pPr>
              <w:ind w:left="61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5D0121" wp14:editId="5D014D04">
                      <wp:simplePos x="0" y="0"/>
                      <wp:positionH relativeFrom="column">
                        <wp:posOffset>1427223</wp:posOffset>
                      </wp:positionH>
                      <wp:positionV relativeFrom="paragraph">
                        <wp:posOffset>114935</wp:posOffset>
                      </wp:positionV>
                      <wp:extent cx="1989307" cy="0"/>
                      <wp:effectExtent l="0" t="0" r="11430" b="190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930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3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4pt,9.05pt" to="269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" strokecolor="black [3213]"/>
                  </w:pict>
                </mc:Fallback>
              </mc:AlternateContent>
            </w:r>
            <w:r w:rsidR="00104524" w:rsidRPr="008C1E92">
              <w:rPr>
                <w:rFonts w:ascii="Gill Sans MT" w:hAnsi="Gill Sans MT" w:cs="Arial"/>
                <w:sz w:val="18"/>
                <w:szCs w:val="18"/>
              </w:rPr>
              <w:t>De los estudios realizados en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529690334"/>
                <w:placeholder>
                  <w:docPart w:val="546800130F894177BDB531A4A1E7B31F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122873" w:rsidRPr="00844E94">
                  <w:rPr>
                    <w:rStyle w:val="EstilofORM"/>
                    <w:sz w:val="18"/>
                    <w:szCs w:val="18"/>
                  </w:rPr>
                  <w:t xml:space="preserve">   </w:t>
                </w:r>
                <w:r w:rsidR="00122873">
                  <w:rPr>
                    <w:rStyle w:val="EstilofORM"/>
                    <w:sz w:val="18"/>
                    <w:szCs w:val="18"/>
                  </w:rPr>
                  <w:t xml:space="preserve">                  </w:t>
                </w:r>
                <w:r w:rsidR="00122873" w:rsidRPr="00844E94">
                  <w:rPr>
                    <w:rStyle w:val="EstilofORM"/>
                    <w:sz w:val="18"/>
                    <w:szCs w:val="18"/>
                  </w:rPr>
                  <w:t xml:space="preserve">                               </w:t>
                </w:r>
                <w:r w:rsidR="00122873">
                  <w:rPr>
                    <w:rStyle w:val="EstilofORM"/>
                    <w:sz w:val="18"/>
                    <w:szCs w:val="18"/>
                  </w:rPr>
                  <w:t xml:space="preserve"> </w:t>
                </w:r>
                <w:r w:rsidR="00122873" w:rsidRPr="00844E94">
                  <w:rPr>
                    <w:rStyle w:val="EstilofORM"/>
                    <w:sz w:val="18"/>
                    <w:szCs w:val="18"/>
                  </w:rPr>
                  <w:t xml:space="preserve">       </w:t>
                </w:r>
              </w:sdtContent>
            </w:sdt>
          </w:p>
          <w:p w:rsidR="00104524" w:rsidRPr="008C1E92" w:rsidRDefault="00104524" w:rsidP="00104524">
            <w:pPr>
              <w:spacing w:before="120" w:after="60"/>
              <w:ind w:left="61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:rsidR="008863DE" w:rsidRDefault="008863DE" w:rsidP="00104524">
      <w:pPr>
        <w:spacing w:before="120" w:after="60"/>
        <w:rPr>
          <w:rFonts w:ascii="Gill Sans MT" w:hAnsi="Gill Sans MT" w:cs="Arial"/>
          <w:b/>
        </w:rPr>
      </w:pPr>
    </w:p>
    <w:p w:rsidR="00104524" w:rsidRPr="008C1E92" w:rsidRDefault="00104524" w:rsidP="00104524">
      <w:pPr>
        <w:spacing w:before="120" w:after="60"/>
        <w:rPr>
          <w:rFonts w:ascii="Gill Sans MT" w:hAnsi="Gill Sans MT" w:cs="Arial"/>
          <w:b/>
        </w:rPr>
      </w:pPr>
      <w:r w:rsidRPr="008C1E92">
        <w:rPr>
          <w:rFonts w:ascii="Gill Sans MT" w:hAnsi="Gill Sans MT" w:cs="Arial"/>
          <w:b/>
        </w:rPr>
        <w:t>Relación de asignaturas o actividades realizadas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5437"/>
      </w:tblGrid>
      <w:tr w:rsidR="00104524" w:rsidRPr="008C1E92" w:rsidTr="0028730A">
        <w:trPr>
          <w:trHeight w:val="269"/>
        </w:trPr>
        <w:tc>
          <w:tcPr>
            <w:tcW w:w="53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4524" w:rsidRPr="008C1E92" w:rsidRDefault="00104524" w:rsidP="00104524">
            <w:pPr>
              <w:rPr>
                <w:rFonts w:ascii="Gill Sans MT" w:hAnsi="Gill Sans MT" w:cs="Arial"/>
                <w:sz w:val="18"/>
                <w:szCs w:val="18"/>
              </w:rPr>
            </w:pPr>
            <w:r w:rsidRPr="008C1E92">
              <w:rPr>
                <w:rFonts w:ascii="Gill Sans MT" w:hAnsi="Gill Sans MT" w:cs="Arial"/>
                <w:sz w:val="18"/>
                <w:szCs w:val="18"/>
              </w:rPr>
              <w:t>asignatura/actividad realizada</w:t>
            </w:r>
          </w:p>
        </w:tc>
        <w:tc>
          <w:tcPr>
            <w:tcW w:w="5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4524" w:rsidRPr="008C1E92" w:rsidRDefault="00104524" w:rsidP="00104524">
            <w:pPr>
              <w:rPr>
                <w:rFonts w:ascii="Gill Sans MT" w:hAnsi="Gill Sans MT" w:cs="Arial"/>
                <w:sz w:val="18"/>
                <w:szCs w:val="18"/>
              </w:rPr>
            </w:pPr>
            <w:r w:rsidRPr="008C1E92">
              <w:rPr>
                <w:rFonts w:ascii="Gill Sans MT" w:hAnsi="Gill Sans MT" w:cs="Arial"/>
                <w:sz w:val="18"/>
                <w:szCs w:val="18"/>
              </w:rPr>
              <w:t>asignatura/ nº créditos solicitados</w:t>
            </w:r>
          </w:p>
        </w:tc>
      </w:tr>
      <w:tr w:rsidR="00104524" w:rsidRPr="008C1E92" w:rsidTr="0028730A">
        <w:trPr>
          <w:trHeight w:val="340"/>
        </w:trPr>
        <w:sdt>
          <w:sdtPr>
            <w:rPr>
              <w:rFonts w:ascii="Gill Sans MT" w:hAnsi="Gill Sans MT" w:cs="Arial"/>
              <w:sz w:val="18"/>
              <w:szCs w:val="18"/>
            </w:rPr>
            <w:id w:val="2146005189"/>
            <w:placeholder>
              <w:docPart w:val="2D0B97CAD7264B909F82DA2F63B826B2"/>
            </w:placeholder>
            <w:showingPlcHdr/>
          </w:sdtPr>
          <w:sdtEndPr/>
          <w:sdtContent>
            <w:tc>
              <w:tcPr>
                <w:tcW w:w="5303" w:type="dxa"/>
                <w:tcBorders>
                  <w:top w:val="single" w:sz="12" w:space="0" w:color="auto"/>
                </w:tcBorders>
                <w:shd w:val="clear" w:color="auto" w:fill="auto"/>
              </w:tcPr>
              <w:p w:rsidR="00104524" w:rsidRPr="008C1E92" w:rsidRDefault="00104524" w:rsidP="00104524">
                <w:pPr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8C1E92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18"/>
              <w:szCs w:val="18"/>
            </w:rPr>
            <w:id w:val="-1343168786"/>
            <w:placeholder>
              <w:docPart w:val="20F11E22C92D4464A803A97FB72E6017"/>
            </w:placeholder>
            <w:showingPlcHdr/>
          </w:sdtPr>
          <w:sdtEndPr/>
          <w:sdtContent>
            <w:tc>
              <w:tcPr>
                <w:tcW w:w="5437" w:type="dxa"/>
                <w:tcBorders>
                  <w:top w:val="single" w:sz="12" w:space="0" w:color="auto"/>
                </w:tcBorders>
                <w:shd w:val="clear" w:color="auto" w:fill="auto"/>
              </w:tcPr>
              <w:p w:rsidR="00104524" w:rsidRPr="008C1E92" w:rsidRDefault="00104524" w:rsidP="00104524">
                <w:pPr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8C1E92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</w:tr>
      <w:tr w:rsidR="00104524" w:rsidRPr="008C1E92" w:rsidTr="0028730A">
        <w:trPr>
          <w:trHeight w:val="340"/>
        </w:trPr>
        <w:sdt>
          <w:sdtPr>
            <w:rPr>
              <w:rFonts w:ascii="Gill Sans MT" w:hAnsi="Gill Sans MT" w:cs="Arial"/>
              <w:sz w:val="18"/>
              <w:szCs w:val="18"/>
            </w:rPr>
            <w:id w:val="1292256301"/>
            <w:placeholder>
              <w:docPart w:val="01E43A1F2BC14F09B137D86474B83FD7"/>
            </w:placeholder>
            <w:showingPlcHdr/>
          </w:sdtPr>
          <w:sdtEndPr/>
          <w:sdtContent>
            <w:tc>
              <w:tcPr>
                <w:tcW w:w="5303" w:type="dxa"/>
                <w:shd w:val="clear" w:color="auto" w:fill="auto"/>
              </w:tcPr>
              <w:p w:rsidR="00104524" w:rsidRPr="008C1E92" w:rsidRDefault="00104524" w:rsidP="00104524">
                <w:pPr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8C1E92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5437" w:type="dxa"/>
            <w:shd w:val="clear" w:color="auto" w:fill="auto"/>
          </w:tcPr>
          <w:p w:rsidR="00104524" w:rsidRPr="008C1E92" w:rsidRDefault="008977EE" w:rsidP="00104524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-100962137"/>
                <w:placeholder>
                  <w:docPart w:val="61ED373889C340898BC1266C6C9D63CA"/>
                </w:placeholder>
                <w:showingPlcHdr/>
              </w:sdtPr>
              <w:sdtEndPr/>
              <w:sdtContent>
                <w:r w:rsidR="00104524" w:rsidRPr="008C1E92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</w:t>
                </w:r>
              </w:sdtContent>
            </w:sdt>
            <w:r w:rsidR="00104524" w:rsidRPr="008C1E92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104524" w:rsidRPr="008C1E92" w:rsidTr="0028730A">
        <w:trPr>
          <w:trHeight w:val="340"/>
        </w:trPr>
        <w:sdt>
          <w:sdtPr>
            <w:rPr>
              <w:rFonts w:ascii="Gill Sans MT" w:hAnsi="Gill Sans MT" w:cs="Arial"/>
              <w:sz w:val="18"/>
              <w:szCs w:val="18"/>
            </w:rPr>
            <w:id w:val="-1692290139"/>
            <w:placeholder>
              <w:docPart w:val="A2EA823FE4C54200BB8879636D55F512"/>
            </w:placeholder>
            <w:showingPlcHdr/>
          </w:sdtPr>
          <w:sdtEndPr/>
          <w:sdtContent>
            <w:tc>
              <w:tcPr>
                <w:tcW w:w="5303" w:type="dxa"/>
                <w:shd w:val="clear" w:color="auto" w:fill="auto"/>
              </w:tcPr>
              <w:p w:rsidR="00104524" w:rsidRPr="008C1E92" w:rsidRDefault="00104524" w:rsidP="00104524">
                <w:pPr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8C1E92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18"/>
              <w:szCs w:val="18"/>
            </w:rPr>
            <w:id w:val="-1803307762"/>
            <w:placeholder>
              <w:docPart w:val="17B980D40BB94AE8B8853A5136659CE0"/>
            </w:placeholder>
            <w:showingPlcHdr/>
          </w:sdtPr>
          <w:sdtEndPr/>
          <w:sdtContent>
            <w:tc>
              <w:tcPr>
                <w:tcW w:w="5437" w:type="dxa"/>
                <w:shd w:val="clear" w:color="auto" w:fill="auto"/>
              </w:tcPr>
              <w:p w:rsidR="00104524" w:rsidRPr="008C1E92" w:rsidRDefault="00104524" w:rsidP="00104524">
                <w:pPr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8C1E92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</w:tr>
      <w:tr w:rsidR="00104524" w:rsidRPr="008C1E92" w:rsidTr="0028730A">
        <w:trPr>
          <w:trHeight w:val="340"/>
        </w:trPr>
        <w:sdt>
          <w:sdtPr>
            <w:rPr>
              <w:rFonts w:ascii="Gill Sans MT" w:hAnsi="Gill Sans MT" w:cs="Arial"/>
              <w:sz w:val="18"/>
              <w:szCs w:val="18"/>
            </w:rPr>
            <w:id w:val="-1686905592"/>
            <w:placeholder>
              <w:docPart w:val="217110B161B9484ABBEFE2B35FADC070"/>
            </w:placeholder>
            <w:showingPlcHdr/>
          </w:sdtPr>
          <w:sdtEndPr/>
          <w:sdtContent>
            <w:tc>
              <w:tcPr>
                <w:tcW w:w="5303" w:type="dxa"/>
                <w:shd w:val="clear" w:color="auto" w:fill="auto"/>
              </w:tcPr>
              <w:p w:rsidR="00104524" w:rsidRPr="008C1E92" w:rsidRDefault="00104524" w:rsidP="00104524">
                <w:pPr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8C1E92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18"/>
              <w:szCs w:val="18"/>
            </w:rPr>
            <w:id w:val="-1068961251"/>
            <w:placeholder>
              <w:docPart w:val="5EA511CF4B23421A8AEABBC912ED8246"/>
            </w:placeholder>
            <w:showingPlcHdr/>
          </w:sdtPr>
          <w:sdtEndPr/>
          <w:sdtContent>
            <w:tc>
              <w:tcPr>
                <w:tcW w:w="5437" w:type="dxa"/>
                <w:shd w:val="clear" w:color="auto" w:fill="auto"/>
              </w:tcPr>
              <w:p w:rsidR="00104524" w:rsidRPr="008C1E92" w:rsidRDefault="00104524" w:rsidP="00104524">
                <w:pPr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8C1E92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</w:tr>
      <w:tr w:rsidR="00104524" w:rsidRPr="008C1E92" w:rsidTr="0028730A">
        <w:trPr>
          <w:trHeight w:val="340"/>
        </w:trPr>
        <w:sdt>
          <w:sdtPr>
            <w:rPr>
              <w:rFonts w:ascii="Gill Sans MT" w:hAnsi="Gill Sans MT" w:cs="Arial"/>
              <w:sz w:val="18"/>
              <w:szCs w:val="18"/>
            </w:rPr>
            <w:id w:val="1627651463"/>
            <w:placeholder>
              <w:docPart w:val="DDDE179C57054E7B99B029BC511841CD"/>
            </w:placeholder>
            <w:showingPlcHdr/>
          </w:sdtPr>
          <w:sdtEndPr/>
          <w:sdtContent>
            <w:tc>
              <w:tcPr>
                <w:tcW w:w="5303" w:type="dxa"/>
                <w:shd w:val="clear" w:color="auto" w:fill="auto"/>
              </w:tcPr>
              <w:p w:rsidR="00104524" w:rsidRPr="008C1E92" w:rsidRDefault="00104524" w:rsidP="00104524">
                <w:pPr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8C1E92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18"/>
              <w:szCs w:val="18"/>
            </w:rPr>
            <w:id w:val="1637302805"/>
            <w:placeholder>
              <w:docPart w:val="4C6B2A8AD27649788DA8C505F0404759"/>
            </w:placeholder>
            <w:showingPlcHdr/>
          </w:sdtPr>
          <w:sdtEndPr/>
          <w:sdtContent>
            <w:tc>
              <w:tcPr>
                <w:tcW w:w="5437" w:type="dxa"/>
                <w:shd w:val="clear" w:color="auto" w:fill="auto"/>
              </w:tcPr>
              <w:p w:rsidR="00104524" w:rsidRPr="008C1E92" w:rsidRDefault="00104524" w:rsidP="00104524">
                <w:pPr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8C1E92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</w:tr>
      <w:tr w:rsidR="00104524" w:rsidRPr="008C1E92" w:rsidTr="0028730A">
        <w:trPr>
          <w:trHeight w:val="340"/>
        </w:trPr>
        <w:sdt>
          <w:sdtPr>
            <w:rPr>
              <w:rFonts w:ascii="Gill Sans MT" w:hAnsi="Gill Sans MT" w:cs="Arial"/>
              <w:sz w:val="18"/>
              <w:szCs w:val="18"/>
            </w:rPr>
            <w:id w:val="707066682"/>
            <w:placeholder>
              <w:docPart w:val="D72AAC99A2104E5683E56FE7B85850C8"/>
            </w:placeholder>
            <w:showingPlcHdr/>
          </w:sdtPr>
          <w:sdtEndPr/>
          <w:sdtContent>
            <w:tc>
              <w:tcPr>
                <w:tcW w:w="5303" w:type="dxa"/>
                <w:shd w:val="clear" w:color="auto" w:fill="auto"/>
              </w:tcPr>
              <w:p w:rsidR="00104524" w:rsidRPr="008C1E92" w:rsidRDefault="00104524" w:rsidP="00104524">
                <w:pPr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8C1E92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18"/>
              <w:szCs w:val="18"/>
            </w:rPr>
            <w:id w:val="-1816321572"/>
            <w:placeholder>
              <w:docPart w:val="D515AC9B819B417F9C29629B3DD53DBB"/>
            </w:placeholder>
            <w:showingPlcHdr/>
          </w:sdtPr>
          <w:sdtEndPr/>
          <w:sdtContent>
            <w:tc>
              <w:tcPr>
                <w:tcW w:w="5437" w:type="dxa"/>
                <w:shd w:val="clear" w:color="auto" w:fill="auto"/>
              </w:tcPr>
              <w:p w:rsidR="00104524" w:rsidRPr="008C1E92" w:rsidRDefault="00104524" w:rsidP="00104524">
                <w:pPr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8C1E92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</w:tr>
      <w:tr w:rsidR="00104524" w:rsidRPr="008C1E92" w:rsidTr="0028730A">
        <w:trPr>
          <w:trHeight w:val="340"/>
        </w:trPr>
        <w:sdt>
          <w:sdtPr>
            <w:rPr>
              <w:rFonts w:ascii="Gill Sans MT" w:hAnsi="Gill Sans MT" w:cs="Arial"/>
              <w:sz w:val="18"/>
              <w:szCs w:val="18"/>
            </w:rPr>
            <w:id w:val="262268043"/>
            <w:placeholder>
              <w:docPart w:val="69AEC96FE838425BABE8A652C31BDE71"/>
            </w:placeholder>
            <w:showingPlcHdr/>
          </w:sdtPr>
          <w:sdtEndPr/>
          <w:sdtContent>
            <w:tc>
              <w:tcPr>
                <w:tcW w:w="5303" w:type="dxa"/>
                <w:shd w:val="clear" w:color="auto" w:fill="auto"/>
              </w:tcPr>
              <w:p w:rsidR="00104524" w:rsidRPr="008C1E92" w:rsidRDefault="00104524" w:rsidP="00104524">
                <w:pPr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8C1E92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18"/>
              <w:szCs w:val="18"/>
            </w:rPr>
            <w:id w:val="-206113462"/>
            <w:placeholder>
              <w:docPart w:val="5FCD8D01B583452EA51E52B65B6D48C3"/>
            </w:placeholder>
            <w:showingPlcHdr/>
          </w:sdtPr>
          <w:sdtEndPr/>
          <w:sdtContent>
            <w:tc>
              <w:tcPr>
                <w:tcW w:w="5437" w:type="dxa"/>
                <w:shd w:val="clear" w:color="auto" w:fill="auto"/>
              </w:tcPr>
              <w:p w:rsidR="00104524" w:rsidRPr="008C1E92" w:rsidRDefault="00104524" w:rsidP="00104524">
                <w:pPr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8C1E92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</w:tr>
      <w:tr w:rsidR="00104524" w:rsidRPr="008C1E92" w:rsidTr="0028730A">
        <w:trPr>
          <w:trHeight w:val="340"/>
        </w:trPr>
        <w:sdt>
          <w:sdtPr>
            <w:rPr>
              <w:rFonts w:ascii="Gill Sans MT" w:hAnsi="Gill Sans MT" w:cs="Arial"/>
              <w:sz w:val="18"/>
              <w:szCs w:val="18"/>
            </w:rPr>
            <w:id w:val="-1444524081"/>
            <w:placeholder>
              <w:docPart w:val="21AD2FF56B394B2FB04E8B6F8D225976"/>
            </w:placeholder>
            <w:showingPlcHdr/>
          </w:sdtPr>
          <w:sdtEndPr/>
          <w:sdtContent>
            <w:tc>
              <w:tcPr>
                <w:tcW w:w="5303" w:type="dxa"/>
                <w:shd w:val="clear" w:color="auto" w:fill="auto"/>
              </w:tcPr>
              <w:p w:rsidR="00104524" w:rsidRPr="008C1E92" w:rsidRDefault="00104524" w:rsidP="00104524">
                <w:pPr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8C1E92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18"/>
              <w:szCs w:val="18"/>
            </w:rPr>
            <w:id w:val="-1517218728"/>
            <w:placeholder>
              <w:docPart w:val="7AD8C7F6BD5740CDBAE6C259E8E32571"/>
            </w:placeholder>
            <w:showingPlcHdr/>
          </w:sdtPr>
          <w:sdtEndPr/>
          <w:sdtContent>
            <w:tc>
              <w:tcPr>
                <w:tcW w:w="5437" w:type="dxa"/>
                <w:shd w:val="clear" w:color="auto" w:fill="auto"/>
              </w:tcPr>
              <w:p w:rsidR="00104524" w:rsidRPr="008C1E92" w:rsidRDefault="00104524" w:rsidP="00104524">
                <w:pPr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8C1E92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</w:tr>
      <w:tr w:rsidR="0040651E" w:rsidRPr="008C1E92" w:rsidTr="00FD41C2">
        <w:trPr>
          <w:trHeight w:val="340"/>
        </w:trPr>
        <w:sdt>
          <w:sdtPr>
            <w:rPr>
              <w:rFonts w:ascii="Gill Sans MT" w:hAnsi="Gill Sans MT" w:cs="Arial"/>
              <w:sz w:val="18"/>
              <w:szCs w:val="18"/>
            </w:rPr>
            <w:id w:val="2077393034"/>
            <w:placeholder>
              <w:docPart w:val="0765820FFCCD40FE9846CDA7F2B24737"/>
            </w:placeholder>
            <w:showingPlcHdr/>
          </w:sdtPr>
          <w:sdtEndPr/>
          <w:sdtContent>
            <w:tc>
              <w:tcPr>
                <w:tcW w:w="5303" w:type="dxa"/>
                <w:shd w:val="clear" w:color="auto" w:fill="auto"/>
              </w:tcPr>
              <w:p w:rsidR="0040651E" w:rsidRPr="008C1E92" w:rsidRDefault="0040651E" w:rsidP="00FD41C2">
                <w:pPr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8C1E92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18"/>
              <w:szCs w:val="18"/>
            </w:rPr>
            <w:id w:val="-2138331827"/>
            <w:placeholder>
              <w:docPart w:val="A11395907D03498980DBEA4D682CF261"/>
            </w:placeholder>
            <w:showingPlcHdr/>
          </w:sdtPr>
          <w:sdtEndPr/>
          <w:sdtContent>
            <w:tc>
              <w:tcPr>
                <w:tcW w:w="5437" w:type="dxa"/>
                <w:shd w:val="clear" w:color="auto" w:fill="auto"/>
              </w:tcPr>
              <w:p w:rsidR="0040651E" w:rsidRPr="008C1E92" w:rsidRDefault="0040651E" w:rsidP="00FD41C2">
                <w:pPr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8C1E92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</w:tr>
      <w:tr w:rsidR="00104524" w:rsidRPr="008C1E92" w:rsidTr="0028730A">
        <w:trPr>
          <w:trHeight w:val="340"/>
        </w:trPr>
        <w:sdt>
          <w:sdtPr>
            <w:rPr>
              <w:rFonts w:ascii="Gill Sans MT" w:hAnsi="Gill Sans MT" w:cs="Arial"/>
              <w:sz w:val="18"/>
              <w:szCs w:val="18"/>
            </w:rPr>
            <w:id w:val="1938560896"/>
            <w:placeholder>
              <w:docPart w:val="A8FE6BDF4A0243CFB486F89C238DAD9E"/>
            </w:placeholder>
            <w:showingPlcHdr/>
          </w:sdtPr>
          <w:sdtEndPr/>
          <w:sdtContent>
            <w:tc>
              <w:tcPr>
                <w:tcW w:w="5303" w:type="dxa"/>
                <w:shd w:val="clear" w:color="auto" w:fill="auto"/>
              </w:tcPr>
              <w:p w:rsidR="00104524" w:rsidRPr="008C1E92" w:rsidRDefault="00104524" w:rsidP="00104524">
                <w:pPr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8C1E92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18"/>
              <w:szCs w:val="18"/>
            </w:rPr>
            <w:id w:val="298352259"/>
            <w:placeholder>
              <w:docPart w:val="AE73CAC511D048E593DA919179A54C5D"/>
            </w:placeholder>
            <w:showingPlcHdr/>
          </w:sdtPr>
          <w:sdtEndPr/>
          <w:sdtContent>
            <w:tc>
              <w:tcPr>
                <w:tcW w:w="5437" w:type="dxa"/>
                <w:shd w:val="clear" w:color="auto" w:fill="auto"/>
              </w:tcPr>
              <w:p w:rsidR="00104524" w:rsidRPr="008C1E92" w:rsidRDefault="00104524" w:rsidP="00104524">
                <w:pPr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8C1E92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</w:tr>
    </w:tbl>
    <w:p w:rsidR="00E13E06" w:rsidRDefault="00E13E06" w:rsidP="005F6998">
      <w:pPr>
        <w:rPr>
          <w:rFonts w:ascii="Gill Sans MT" w:hAnsi="Gill Sans MT" w:cs="Arial"/>
          <w:sz w:val="18"/>
          <w:szCs w:val="18"/>
        </w:rPr>
      </w:pPr>
    </w:p>
    <w:p w:rsidR="0040651E" w:rsidRPr="008C1E92" w:rsidRDefault="0040651E" w:rsidP="005F6998">
      <w:pPr>
        <w:rPr>
          <w:rFonts w:ascii="Gill Sans MT" w:hAnsi="Gill Sans MT" w:cs="Arial"/>
          <w:sz w:val="18"/>
          <w:szCs w:val="18"/>
        </w:rPr>
      </w:pPr>
    </w:p>
    <w:p w:rsidR="005F6998" w:rsidRPr="008C1E92" w:rsidRDefault="005F6998" w:rsidP="009173B4">
      <w:pPr>
        <w:tabs>
          <w:tab w:val="left" w:pos="1202"/>
        </w:tabs>
        <w:rPr>
          <w:rFonts w:ascii="Gill Sans MT" w:hAnsi="Gill Sans MT" w:cs="Arial"/>
          <w:sz w:val="10"/>
          <w:szCs w:val="10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1967FC" w:rsidRPr="0028730A" w:rsidTr="0040651E">
        <w:tc>
          <w:tcPr>
            <w:tcW w:w="10740" w:type="dxa"/>
            <w:shd w:val="clear" w:color="auto" w:fill="FFFFFF" w:themeFill="background1"/>
            <w:vAlign w:val="center"/>
          </w:tcPr>
          <w:p w:rsidR="001967FC" w:rsidRPr="0028730A" w:rsidRDefault="0014220D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trike/>
              </w:rPr>
            </w:pPr>
            <w:r>
              <w:rPr>
                <w:rFonts w:ascii="Gill Sans MT" w:hAnsi="Gill Sans MT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F4803A" wp14:editId="5FE7E884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109855</wp:posOffset>
                      </wp:positionV>
                      <wp:extent cx="1988820" cy="0"/>
                      <wp:effectExtent l="0" t="0" r="11430" b="19050"/>
                      <wp:wrapNone/>
                      <wp:docPr id="4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88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95pt,8.65pt" to="372.5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" strokecolor="black [3213]"/>
                  </w:pict>
                </mc:Fallback>
              </mc:AlternateContent>
            </w:r>
            <w:r w:rsidR="008C1E92" w:rsidRPr="0028730A">
              <w:rPr>
                <w:rFonts w:ascii="Gill Sans MT" w:hAnsi="Gill Sans MT" w:cs="Arial"/>
                <w:b/>
              </w:rPr>
              <w:t>Al Sr./Sra. Decano/a / Sr./Sra. Director/a</w:t>
            </w:r>
            <w:r w:rsidR="0040651E">
              <w:rPr>
                <w:rFonts w:ascii="Gill Sans MT" w:hAnsi="Gill Sans MT" w:cs="Arial"/>
                <w:b/>
              </w:rPr>
              <w:t xml:space="preserve"> de</w:t>
            </w:r>
            <w:r w:rsidR="008C1E92" w:rsidRPr="0028730A">
              <w:rPr>
                <w:rFonts w:ascii="Gill Sans MT" w:hAnsi="Gill Sans MT" w:cs="Arial"/>
                <w:b/>
              </w:rPr>
              <w:t>:</w:t>
            </w:r>
            <w:r w:rsidR="0040651E">
              <w:rPr>
                <w:rFonts w:ascii="Gill Sans MT" w:hAnsi="Gill Sans MT" w:cs="Arial"/>
                <w:b/>
              </w:rPr>
              <w:t xml:space="preserve">   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 xml:space="preserve"> </w:t>
            </w:r>
            <w:r w:rsidR="001967FC" w:rsidRPr="0028730A">
              <w:rPr>
                <w:rFonts w:ascii="Gill Sans MT" w:hAnsi="Gill Sans MT" w:cs="Arial"/>
                <w:b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1929543921"/>
                <w:placeholder>
                  <w:docPart w:val="EBF21B3D159F4AC8B171E0ECAE12EFC3"/>
                </w:placeholder>
                <w:showingPlcHdr/>
              </w:sdtPr>
              <w:sdtEndPr/>
              <w:sdtContent>
                <w:r w:rsidR="001967FC" w:rsidRPr="0014220D">
                  <w:rPr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</w:t>
                </w:r>
              </w:sdtContent>
            </w:sdt>
          </w:p>
          <w:p w:rsidR="001967FC" w:rsidRPr="0028730A" w:rsidRDefault="001967FC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</w:rPr>
            </w:pPr>
          </w:p>
        </w:tc>
      </w:tr>
    </w:tbl>
    <w:p w:rsidR="00C338FF" w:rsidRDefault="00C338FF">
      <w:pPr>
        <w:rPr>
          <w:rFonts w:ascii="Gill Sans MT" w:hAnsi="Gill Sans MT" w:cs="Arial"/>
          <w:b/>
          <w:bCs/>
          <w:color w:val="000000"/>
        </w:rPr>
      </w:pPr>
    </w:p>
    <w:p w:rsidR="0034165D" w:rsidRPr="00BB7372" w:rsidRDefault="0034165D" w:rsidP="00BB7372">
      <w:pPr>
        <w:jc w:val="center"/>
        <w:rPr>
          <w:rFonts w:ascii="Gill Sans MT" w:hAnsi="Gill Sans MT" w:cs="Arial"/>
          <w:b/>
          <w:bCs/>
          <w:color w:val="000000"/>
          <w:sz w:val="16"/>
          <w:szCs w:val="16"/>
        </w:rPr>
      </w:pPr>
      <w:r w:rsidRPr="00BB7372">
        <w:rPr>
          <w:rFonts w:ascii="Gill Sans MT" w:hAnsi="Gill Sans MT" w:cs="Arial"/>
          <w:b/>
          <w:bCs/>
          <w:sz w:val="16"/>
          <w:szCs w:val="16"/>
        </w:rPr>
        <w:t>GLOSARIO:</w:t>
      </w:r>
    </w:p>
    <w:p w:rsidR="0034165D" w:rsidRPr="00BB7372" w:rsidRDefault="0034165D" w:rsidP="00BB7372">
      <w:pPr>
        <w:pStyle w:val="Default"/>
        <w:spacing w:before="120" w:after="120" w:line="160" w:lineRule="exact"/>
        <w:ind w:left="567"/>
        <w:jc w:val="both"/>
        <w:rPr>
          <w:rFonts w:ascii="Gill Sans MT" w:hAnsi="Gill Sans MT" w:cs="Arial"/>
          <w:sz w:val="16"/>
          <w:szCs w:val="16"/>
        </w:rPr>
      </w:pPr>
      <w:r w:rsidRPr="00BB7372">
        <w:rPr>
          <w:rFonts w:ascii="Gill Sans MT" w:hAnsi="Gill Sans MT" w:cs="Arial"/>
          <w:b/>
          <w:bCs/>
          <w:sz w:val="16"/>
          <w:szCs w:val="16"/>
        </w:rPr>
        <w:t xml:space="preserve">Adaptación: </w:t>
      </w:r>
      <w:r w:rsidRPr="00BB7372">
        <w:rPr>
          <w:rFonts w:ascii="Gill Sans MT" w:hAnsi="Gill Sans MT" w:cs="Arial"/>
          <w:sz w:val="16"/>
          <w:szCs w:val="16"/>
        </w:rPr>
        <w:t xml:space="preserve">Estudios realizados y no finalizados anteriores al Real Decreto 1393/2007. La adaptación se ajustará a la tabla de equivalencias contenida en la Memoria del título de destino sometido a verificación. </w:t>
      </w:r>
    </w:p>
    <w:p w:rsidR="0034165D" w:rsidRPr="00BB7372" w:rsidRDefault="0034165D" w:rsidP="00BB7372">
      <w:pPr>
        <w:pStyle w:val="Default"/>
        <w:spacing w:before="120" w:after="120" w:line="160" w:lineRule="exact"/>
        <w:ind w:left="567"/>
        <w:jc w:val="both"/>
        <w:rPr>
          <w:rFonts w:ascii="Gill Sans MT" w:hAnsi="Gill Sans MT" w:cs="Arial"/>
          <w:sz w:val="16"/>
          <w:szCs w:val="16"/>
        </w:rPr>
      </w:pPr>
      <w:r w:rsidRPr="00BB7372">
        <w:rPr>
          <w:rFonts w:ascii="Gill Sans MT" w:hAnsi="Gill Sans MT" w:cs="Arial"/>
          <w:b/>
          <w:bCs/>
          <w:sz w:val="16"/>
          <w:szCs w:val="16"/>
        </w:rPr>
        <w:t xml:space="preserve">Reconocimiento: </w:t>
      </w:r>
      <w:r w:rsidRPr="00BB7372">
        <w:rPr>
          <w:rFonts w:ascii="Gill Sans MT" w:hAnsi="Gill Sans MT" w:cs="Arial"/>
          <w:sz w:val="16"/>
          <w:szCs w:val="16"/>
        </w:rPr>
        <w:t xml:space="preserve">El reconocimiento de créditos se realizará aplicando los criterios aprobados en el Capítulo II de la Normativa para la creación, modificación, suspensión temporal o definitiva y gestión de títulos de Grado en la Universidad de Granada. </w:t>
      </w:r>
    </w:p>
    <w:p w:rsidR="0034165D" w:rsidRPr="00BB7372" w:rsidRDefault="0034165D" w:rsidP="00BB7372">
      <w:pPr>
        <w:pStyle w:val="Default"/>
        <w:spacing w:before="120" w:after="120" w:line="160" w:lineRule="exact"/>
        <w:ind w:left="567"/>
        <w:jc w:val="both"/>
        <w:rPr>
          <w:rFonts w:ascii="Gill Sans MT" w:hAnsi="Gill Sans MT" w:cs="Arial"/>
          <w:sz w:val="16"/>
          <w:szCs w:val="16"/>
        </w:rPr>
      </w:pPr>
      <w:r w:rsidRPr="00BB7372">
        <w:rPr>
          <w:rFonts w:ascii="Gill Sans MT" w:hAnsi="Gill Sans MT" w:cs="Arial"/>
          <w:b/>
          <w:bCs/>
          <w:sz w:val="16"/>
          <w:szCs w:val="16"/>
        </w:rPr>
        <w:t xml:space="preserve">Transferencia: </w:t>
      </w:r>
      <w:r w:rsidRPr="00BB7372">
        <w:rPr>
          <w:rFonts w:ascii="Gill Sans MT" w:hAnsi="Gill Sans MT" w:cs="Arial"/>
          <w:sz w:val="16"/>
          <w:szCs w:val="16"/>
        </w:rPr>
        <w:t xml:space="preserve">El estudiante podrá incorporar a su expediente los créditos obtenidos en enseñanzas oficiales cursadas y superaras con anterioridad en la misma u otra universidad, que no hayan conducido a la obtención de un título oficial y cuyo reconocimiento o adaptación no se solicite o no sea posible conforme a los criterios anteriores. </w:t>
      </w:r>
    </w:p>
    <w:p w:rsidR="0040651E" w:rsidRDefault="0040651E" w:rsidP="0034165D">
      <w:pPr>
        <w:pStyle w:val="Default"/>
        <w:spacing w:before="120" w:after="120" w:line="240" w:lineRule="exact"/>
        <w:jc w:val="both"/>
        <w:rPr>
          <w:rFonts w:ascii="Gill Sans MT" w:hAnsi="Gill Sans MT" w:cs="Arial"/>
          <w:sz w:val="18"/>
          <w:szCs w:val="18"/>
        </w:rPr>
      </w:pPr>
    </w:p>
    <w:sectPr w:rsidR="0040651E" w:rsidSect="0028730A">
      <w:headerReference w:type="default" r:id="rId13"/>
      <w:footerReference w:type="default" r:id="rId14"/>
      <w:type w:val="oddPage"/>
      <w:pgSz w:w="11906" w:h="16838" w:code="9"/>
      <w:pgMar w:top="1843" w:right="707" w:bottom="142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FC" w:rsidRDefault="00532FFC">
      <w:r>
        <w:separator/>
      </w:r>
    </w:p>
  </w:endnote>
  <w:endnote w:type="continuationSeparator" w:id="0">
    <w:p w:rsidR="00532FFC" w:rsidRDefault="0053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24" w:rsidRDefault="00104524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FC" w:rsidRDefault="00532FFC">
      <w:r>
        <w:separator/>
      </w:r>
    </w:p>
  </w:footnote>
  <w:footnote w:type="continuationSeparator" w:id="0">
    <w:p w:rsidR="00532FFC" w:rsidRDefault="00532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78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26"/>
      <w:gridCol w:w="3826"/>
      <w:gridCol w:w="3826"/>
    </w:tblGrid>
    <w:tr w:rsidR="00C338FF" w:rsidTr="0028730A">
      <w:trPr>
        <w:trHeight w:val="985"/>
      </w:trPr>
      <w:tc>
        <w:tcPr>
          <w:tcW w:w="3826" w:type="dxa"/>
          <w:tcBorders>
            <w:right w:val="single" w:sz="12" w:space="0" w:color="auto"/>
          </w:tcBorders>
        </w:tcPr>
        <w:p w:rsidR="00C338FF" w:rsidRDefault="00C338F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4141985F" wp14:editId="0C7F4523">
                <wp:extent cx="1706245" cy="575945"/>
                <wp:effectExtent l="0" t="0" r="8255" b="0"/>
                <wp:docPr id="1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24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C338FF" w:rsidRPr="008C1E92" w:rsidRDefault="00C338FF" w:rsidP="006178D3">
          <w:pPr>
            <w:tabs>
              <w:tab w:val="left" w:pos="2498"/>
            </w:tabs>
            <w:spacing w:before="60" w:line="360" w:lineRule="auto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8C1E92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SOLICITUD DE</w:t>
          </w:r>
        </w:p>
        <w:p w:rsidR="00C338FF" w:rsidRPr="008C1E92" w:rsidRDefault="00C338FF" w:rsidP="006178D3">
          <w:pPr>
            <w:tabs>
              <w:tab w:val="left" w:pos="2498"/>
            </w:tabs>
            <w:spacing w:line="360" w:lineRule="auto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8C1E92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RECONOCIMIENTO DE </w:t>
          </w:r>
        </w:p>
        <w:p w:rsidR="00C338FF" w:rsidRPr="00B44831" w:rsidRDefault="00C338FF" w:rsidP="006178D3">
          <w:pPr>
            <w:tabs>
              <w:tab w:val="left" w:pos="2498"/>
            </w:tabs>
            <w:spacing w:line="360" w:lineRule="auto"/>
            <w:jc w:val="center"/>
            <w:rPr>
              <w:rStyle w:val="nfasis"/>
              <w:rFonts w:ascii="Arial" w:hAnsi="Arial" w:cs="Arial"/>
              <w:b/>
              <w:i w:val="0"/>
              <w:sz w:val="18"/>
              <w:szCs w:val="18"/>
            </w:rPr>
          </w:pPr>
          <w:r w:rsidRPr="008C1E92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CRÉDITOS</w:t>
          </w:r>
        </w:p>
      </w:tc>
      <w:tc>
        <w:tcPr>
          <w:tcW w:w="3826" w:type="dxa"/>
          <w:tcBorders>
            <w:top w:val="nil"/>
            <w:left w:val="single" w:sz="12" w:space="0" w:color="auto"/>
            <w:bottom w:val="nil"/>
            <w:right w:val="single" w:sz="8" w:space="0" w:color="auto"/>
          </w:tcBorders>
        </w:tcPr>
        <w:p w:rsidR="00C338FF" w:rsidRDefault="00C338FF" w:rsidP="003B215F">
          <w:pPr>
            <w:pStyle w:val="Encabezado"/>
            <w:jc w:val="center"/>
          </w:pPr>
        </w:p>
      </w:tc>
    </w:tr>
  </w:tbl>
  <w:p w:rsidR="00104524" w:rsidRPr="00B44831" w:rsidRDefault="00104524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27EBA"/>
    <w:multiLevelType w:val="hybridMultilevel"/>
    <w:tmpl w:val="8D78A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FC"/>
    <w:rsid w:val="000039E8"/>
    <w:rsid w:val="00003E22"/>
    <w:rsid w:val="00010502"/>
    <w:rsid w:val="00011D57"/>
    <w:rsid w:val="00012914"/>
    <w:rsid w:val="00015416"/>
    <w:rsid w:val="0001789F"/>
    <w:rsid w:val="00025240"/>
    <w:rsid w:val="00045827"/>
    <w:rsid w:val="00050703"/>
    <w:rsid w:val="000570BF"/>
    <w:rsid w:val="00064414"/>
    <w:rsid w:val="0006537A"/>
    <w:rsid w:val="00073555"/>
    <w:rsid w:val="0007680C"/>
    <w:rsid w:val="000E3CBD"/>
    <w:rsid w:val="000E5A7D"/>
    <w:rsid w:val="001039BE"/>
    <w:rsid w:val="00104524"/>
    <w:rsid w:val="00105437"/>
    <w:rsid w:val="001102FE"/>
    <w:rsid w:val="00122873"/>
    <w:rsid w:val="00123416"/>
    <w:rsid w:val="00125BBA"/>
    <w:rsid w:val="001301BA"/>
    <w:rsid w:val="0014220D"/>
    <w:rsid w:val="00166690"/>
    <w:rsid w:val="0017074D"/>
    <w:rsid w:val="00171E1F"/>
    <w:rsid w:val="00187751"/>
    <w:rsid w:val="001967FC"/>
    <w:rsid w:val="001A71D4"/>
    <w:rsid w:val="001B751C"/>
    <w:rsid w:val="001B7BA9"/>
    <w:rsid w:val="001C1B78"/>
    <w:rsid w:val="001C37E0"/>
    <w:rsid w:val="001C4917"/>
    <w:rsid w:val="001D2BA7"/>
    <w:rsid w:val="001F6B4D"/>
    <w:rsid w:val="0021287E"/>
    <w:rsid w:val="00216F5E"/>
    <w:rsid w:val="002240FC"/>
    <w:rsid w:val="0024232C"/>
    <w:rsid w:val="00252868"/>
    <w:rsid w:val="0025290F"/>
    <w:rsid w:val="00257707"/>
    <w:rsid w:val="0028730A"/>
    <w:rsid w:val="002C0794"/>
    <w:rsid w:val="002D429A"/>
    <w:rsid w:val="002E4F35"/>
    <w:rsid w:val="002F7965"/>
    <w:rsid w:val="003300CD"/>
    <w:rsid w:val="0034165D"/>
    <w:rsid w:val="003444D3"/>
    <w:rsid w:val="003813D9"/>
    <w:rsid w:val="00383044"/>
    <w:rsid w:val="003B215F"/>
    <w:rsid w:val="003C60DD"/>
    <w:rsid w:val="003E04DC"/>
    <w:rsid w:val="003E7DD8"/>
    <w:rsid w:val="003F1E8F"/>
    <w:rsid w:val="0040651E"/>
    <w:rsid w:val="00423B7A"/>
    <w:rsid w:val="00423DB1"/>
    <w:rsid w:val="00426C8C"/>
    <w:rsid w:val="00437C2C"/>
    <w:rsid w:val="004852FF"/>
    <w:rsid w:val="00485D5C"/>
    <w:rsid w:val="00487226"/>
    <w:rsid w:val="004B71C5"/>
    <w:rsid w:val="004D0C4B"/>
    <w:rsid w:val="004E2EAE"/>
    <w:rsid w:val="004E379A"/>
    <w:rsid w:val="004E4C71"/>
    <w:rsid w:val="004F7C9A"/>
    <w:rsid w:val="0051217B"/>
    <w:rsid w:val="00520713"/>
    <w:rsid w:val="0052303B"/>
    <w:rsid w:val="00524696"/>
    <w:rsid w:val="00532FFC"/>
    <w:rsid w:val="005468E7"/>
    <w:rsid w:val="005529EA"/>
    <w:rsid w:val="0056266F"/>
    <w:rsid w:val="00571A30"/>
    <w:rsid w:val="0058121D"/>
    <w:rsid w:val="005856B9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25A1B"/>
    <w:rsid w:val="006269A1"/>
    <w:rsid w:val="00630D81"/>
    <w:rsid w:val="006363AD"/>
    <w:rsid w:val="006A50A4"/>
    <w:rsid w:val="006C5BB9"/>
    <w:rsid w:val="006F4862"/>
    <w:rsid w:val="00731E21"/>
    <w:rsid w:val="007322E7"/>
    <w:rsid w:val="007439B3"/>
    <w:rsid w:val="007568FE"/>
    <w:rsid w:val="00771706"/>
    <w:rsid w:val="00772D6C"/>
    <w:rsid w:val="00780033"/>
    <w:rsid w:val="007852CD"/>
    <w:rsid w:val="007941F6"/>
    <w:rsid w:val="007A5DCB"/>
    <w:rsid w:val="007B2F07"/>
    <w:rsid w:val="007C4BD5"/>
    <w:rsid w:val="007D4264"/>
    <w:rsid w:val="007D67D4"/>
    <w:rsid w:val="007E00A9"/>
    <w:rsid w:val="007E0D9C"/>
    <w:rsid w:val="0082326D"/>
    <w:rsid w:val="00823BD9"/>
    <w:rsid w:val="00831A37"/>
    <w:rsid w:val="00832238"/>
    <w:rsid w:val="00835922"/>
    <w:rsid w:val="008363D1"/>
    <w:rsid w:val="00844E94"/>
    <w:rsid w:val="00846FFF"/>
    <w:rsid w:val="00856D0C"/>
    <w:rsid w:val="008863DE"/>
    <w:rsid w:val="00894F9A"/>
    <w:rsid w:val="008977EE"/>
    <w:rsid w:val="008B22BC"/>
    <w:rsid w:val="008B5BE4"/>
    <w:rsid w:val="008C1E92"/>
    <w:rsid w:val="008C2825"/>
    <w:rsid w:val="008E65B4"/>
    <w:rsid w:val="008F1133"/>
    <w:rsid w:val="008F5651"/>
    <w:rsid w:val="00901AE9"/>
    <w:rsid w:val="00905C4B"/>
    <w:rsid w:val="00910199"/>
    <w:rsid w:val="00916046"/>
    <w:rsid w:val="00916B03"/>
    <w:rsid w:val="009173B4"/>
    <w:rsid w:val="009266AE"/>
    <w:rsid w:val="00927ADD"/>
    <w:rsid w:val="00950BCF"/>
    <w:rsid w:val="0095136E"/>
    <w:rsid w:val="00975CA0"/>
    <w:rsid w:val="009915D7"/>
    <w:rsid w:val="009A2CBB"/>
    <w:rsid w:val="009A6CAC"/>
    <w:rsid w:val="009B0480"/>
    <w:rsid w:val="009B41EA"/>
    <w:rsid w:val="009D153D"/>
    <w:rsid w:val="009D263A"/>
    <w:rsid w:val="009D3123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5305B"/>
    <w:rsid w:val="00A57F43"/>
    <w:rsid w:val="00A62039"/>
    <w:rsid w:val="00A64734"/>
    <w:rsid w:val="00A67EEE"/>
    <w:rsid w:val="00A704B0"/>
    <w:rsid w:val="00A7071A"/>
    <w:rsid w:val="00AA5A66"/>
    <w:rsid w:val="00AB0EE5"/>
    <w:rsid w:val="00AD5278"/>
    <w:rsid w:val="00AD530B"/>
    <w:rsid w:val="00AE4F21"/>
    <w:rsid w:val="00AF3F67"/>
    <w:rsid w:val="00B04974"/>
    <w:rsid w:val="00B06806"/>
    <w:rsid w:val="00B44831"/>
    <w:rsid w:val="00B4530A"/>
    <w:rsid w:val="00B666C3"/>
    <w:rsid w:val="00B67E60"/>
    <w:rsid w:val="00B73BDE"/>
    <w:rsid w:val="00B81872"/>
    <w:rsid w:val="00B85330"/>
    <w:rsid w:val="00B979CB"/>
    <w:rsid w:val="00BB01B3"/>
    <w:rsid w:val="00BB4FEA"/>
    <w:rsid w:val="00BB7372"/>
    <w:rsid w:val="00BD2BDF"/>
    <w:rsid w:val="00C07E27"/>
    <w:rsid w:val="00C10A2C"/>
    <w:rsid w:val="00C1160B"/>
    <w:rsid w:val="00C120A5"/>
    <w:rsid w:val="00C142F4"/>
    <w:rsid w:val="00C148F9"/>
    <w:rsid w:val="00C338FF"/>
    <w:rsid w:val="00C367FE"/>
    <w:rsid w:val="00C36B88"/>
    <w:rsid w:val="00C3771F"/>
    <w:rsid w:val="00C41DB7"/>
    <w:rsid w:val="00C431B4"/>
    <w:rsid w:val="00C75DB5"/>
    <w:rsid w:val="00C76A6B"/>
    <w:rsid w:val="00C770F9"/>
    <w:rsid w:val="00C836A6"/>
    <w:rsid w:val="00C92C3F"/>
    <w:rsid w:val="00CA33EF"/>
    <w:rsid w:val="00CF7333"/>
    <w:rsid w:val="00D00F2A"/>
    <w:rsid w:val="00D1270A"/>
    <w:rsid w:val="00D22058"/>
    <w:rsid w:val="00D3643A"/>
    <w:rsid w:val="00D408A3"/>
    <w:rsid w:val="00D65611"/>
    <w:rsid w:val="00D74CD4"/>
    <w:rsid w:val="00D9398D"/>
    <w:rsid w:val="00DB03FC"/>
    <w:rsid w:val="00DC0EF4"/>
    <w:rsid w:val="00DE181E"/>
    <w:rsid w:val="00DF668E"/>
    <w:rsid w:val="00E03D7A"/>
    <w:rsid w:val="00E13E06"/>
    <w:rsid w:val="00E60548"/>
    <w:rsid w:val="00E82DD9"/>
    <w:rsid w:val="00EC1086"/>
    <w:rsid w:val="00EC3A29"/>
    <w:rsid w:val="00EF291D"/>
    <w:rsid w:val="00F02819"/>
    <w:rsid w:val="00F03CBD"/>
    <w:rsid w:val="00F03E84"/>
    <w:rsid w:val="00F076A7"/>
    <w:rsid w:val="00F2053D"/>
    <w:rsid w:val="00F20856"/>
    <w:rsid w:val="00F2642D"/>
    <w:rsid w:val="00F33246"/>
    <w:rsid w:val="00F354B6"/>
    <w:rsid w:val="00F35A1E"/>
    <w:rsid w:val="00F363A8"/>
    <w:rsid w:val="00F41183"/>
    <w:rsid w:val="00F64BF0"/>
    <w:rsid w:val="00F957D6"/>
    <w:rsid w:val="00F960E7"/>
    <w:rsid w:val="00FA15D6"/>
    <w:rsid w:val="00FA72C0"/>
    <w:rsid w:val="00FA7909"/>
    <w:rsid w:val="00FC1A26"/>
    <w:rsid w:val="00FD2818"/>
    <w:rsid w:val="00FD46C9"/>
    <w:rsid w:val="00F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paragraph" w:customStyle="1" w:styleId="Default">
    <w:name w:val="Default"/>
    <w:rsid w:val="0034165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  <w:style w:type="character" w:customStyle="1" w:styleId="estilo10">
    <w:name w:val="estilo1"/>
    <w:basedOn w:val="Fuentedeprrafopredeter"/>
    <w:rsid w:val="00F95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paragraph" w:customStyle="1" w:styleId="Default">
    <w:name w:val="Default"/>
    <w:rsid w:val="0034165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  <w:style w:type="character" w:customStyle="1" w:styleId="estilo10">
    <w:name w:val="estilo1"/>
    <w:basedOn w:val="Fuentedeprrafopredeter"/>
    <w:rsid w:val="00F95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RECONOCIMIENTO%20CREDITOS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A46BE5D3BB42EE9103B637BA0D4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49F3E-6C73-4925-8CDB-C06162A94EF9}"/>
      </w:docPartPr>
      <w:docPartBody>
        <w:p w:rsidR="008F6DF0" w:rsidRDefault="00EF37E9">
          <w:pPr>
            <w:pStyle w:val="88A46BE5D3BB42EE9103B637BA0D4E94"/>
          </w:pPr>
          <w:r w:rsidRPr="00844E94">
            <w:rPr>
              <w:rStyle w:val="EstilofORM"/>
              <w:sz w:val="18"/>
              <w:szCs w:val="18"/>
            </w:rPr>
            <w:t xml:space="preserve">   </w:t>
          </w:r>
          <w:r>
            <w:rPr>
              <w:rStyle w:val="EstilofORM"/>
              <w:sz w:val="18"/>
              <w:szCs w:val="18"/>
            </w:rPr>
            <w:t xml:space="preserve">                  </w:t>
          </w:r>
          <w:r w:rsidRPr="00844E94">
            <w:rPr>
              <w:rStyle w:val="EstilofORM"/>
              <w:sz w:val="18"/>
              <w:szCs w:val="18"/>
            </w:rPr>
            <w:t xml:space="preserve">                               </w:t>
          </w:r>
          <w:r>
            <w:rPr>
              <w:rStyle w:val="EstilofORM"/>
              <w:sz w:val="18"/>
              <w:szCs w:val="18"/>
            </w:rPr>
            <w:t xml:space="preserve"> </w:t>
          </w:r>
          <w:r w:rsidRPr="00844E94">
            <w:rPr>
              <w:rStyle w:val="EstilofORM"/>
              <w:sz w:val="18"/>
              <w:szCs w:val="18"/>
            </w:rPr>
            <w:t xml:space="preserve">       </w:t>
          </w:r>
        </w:p>
      </w:docPartBody>
    </w:docPart>
    <w:docPart>
      <w:docPartPr>
        <w:name w:val="98E511F2A0EF4FFF83F5BCB3AE5B8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1D726-C6B4-464B-85CD-BE9685AAF014}"/>
      </w:docPartPr>
      <w:docPartBody>
        <w:p w:rsidR="008F6DF0" w:rsidRDefault="00EF37E9">
          <w:pPr>
            <w:pStyle w:val="98E511F2A0EF4FFF83F5BCB3AE5B8CA8"/>
          </w:pPr>
          <w:r w:rsidRPr="00844E94">
            <w:rPr>
              <w:rStyle w:val="EstilofORM"/>
              <w:sz w:val="18"/>
              <w:szCs w:val="18"/>
            </w:rPr>
            <w:t xml:space="preserve">   </w:t>
          </w:r>
          <w:r>
            <w:rPr>
              <w:rStyle w:val="EstilofORM"/>
              <w:sz w:val="18"/>
              <w:szCs w:val="18"/>
            </w:rPr>
            <w:t xml:space="preserve">                  </w:t>
          </w:r>
          <w:r w:rsidRPr="00844E94">
            <w:rPr>
              <w:rStyle w:val="EstilofORM"/>
              <w:sz w:val="18"/>
              <w:szCs w:val="18"/>
            </w:rPr>
            <w:t xml:space="preserve">                               </w:t>
          </w:r>
          <w:r>
            <w:rPr>
              <w:rStyle w:val="EstilofORM"/>
              <w:sz w:val="18"/>
              <w:szCs w:val="18"/>
            </w:rPr>
            <w:t xml:space="preserve"> </w:t>
          </w:r>
          <w:r w:rsidRPr="00844E94">
            <w:rPr>
              <w:rStyle w:val="EstilofORM"/>
              <w:sz w:val="18"/>
              <w:szCs w:val="18"/>
            </w:rPr>
            <w:t xml:space="preserve">       </w:t>
          </w:r>
        </w:p>
      </w:docPartBody>
    </w:docPart>
    <w:docPart>
      <w:docPartPr>
        <w:name w:val="3067637349F042B484570662CF2BD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858C5-972E-4387-8993-F7EB141DE2CF}"/>
      </w:docPartPr>
      <w:docPartBody>
        <w:p w:rsidR="008F6DF0" w:rsidRDefault="00EF37E9">
          <w:pPr>
            <w:pStyle w:val="3067637349F042B484570662CF2BDB22"/>
          </w:pPr>
          <w:r>
            <w:rPr>
              <w:rStyle w:val="EstilofORM"/>
              <w:sz w:val="18"/>
              <w:szCs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5129EA907F804B7DBACF138778CA0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96A5A-3AA2-415A-BF21-2BAD45CFE960}"/>
      </w:docPartPr>
      <w:docPartBody>
        <w:p w:rsidR="008F6DF0" w:rsidRDefault="00EF37E9">
          <w:pPr>
            <w:pStyle w:val="5129EA907F804B7DBACF138778CA07F3"/>
          </w:pPr>
          <w:r>
            <w:rPr>
              <w:rStyle w:val="EstilofORM"/>
              <w:sz w:val="18"/>
              <w:szCs w:val="18"/>
            </w:rPr>
            <w:t xml:space="preserve">                                                          </w:t>
          </w:r>
        </w:p>
      </w:docPartBody>
    </w:docPart>
    <w:docPart>
      <w:docPartPr>
        <w:name w:val="745AFAFCEBE44ABE97C61509B22F5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74C4C-93A9-4858-99C8-DA098F29E753}"/>
      </w:docPartPr>
      <w:docPartBody>
        <w:p w:rsidR="008F6DF0" w:rsidRDefault="00EF37E9">
          <w:pPr>
            <w:pStyle w:val="745AFAFCEBE44ABE97C61509B22F596C"/>
          </w:pPr>
          <w:r>
            <w:rPr>
              <w:rStyle w:val="estiloform0"/>
              <w:rFonts w:ascii="Gill Sans MT" w:hAnsi="Gill Sans MT"/>
              <w:sz w:val="16"/>
              <w:u w:val="single"/>
              <w:bdr w:val="none" w:sz="0" w:space="0" w:color="auto" w:frame="1"/>
            </w:rPr>
            <w:t xml:space="preserve">                                    </w:t>
          </w:r>
        </w:p>
      </w:docPartBody>
    </w:docPart>
    <w:docPart>
      <w:docPartPr>
        <w:name w:val="728DB27D2BCA4B86A7DEA7FF4AB2C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FA457-40F4-475D-B5D0-B928A1D65C9F}"/>
      </w:docPartPr>
      <w:docPartBody>
        <w:p w:rsidR="008F6DF0" w:rsidRDefault="00EF37E9">
          <w:pPr>
            <w:pStyle w:val="728DB27D2BCA4B86A7DEA7FF4AB2C4E7"/>
          </w:pPr>
          <w:r>
            <w:rPr>
              <w:rStyle w:val="EstilofORM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A81448564B32445AB9A821B555068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011EA-8840-4081-99E3-B537863D469F}"/>
      </w:docPartPr>
      <w:docPartBody>
        <w:p w:rsidR="008F6DF0" w:rsidRDefault="00EF37E9">
          <w:pPr>
            <w:pStyle w:val="A81448564B32445AB9A821B555068085"/>
          </w:pPr>
          <w:r>
            <w:rPr>
              <w:rStyle w:val="EstilofORM"/>
              <w:sz w:val="18"/>
              <w:szCs w:val="18"/>
            </w:rPr>
            <w:t xml:space="preserve"> </w:t>
          </w:r>
        </w:p>
      </w:docPartBody>
    </w:docPart>
    <w:docPart>
      <w:docPartPr>
        <w:name w:val="322B01A8CE514D35A9FFEBE236CCE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82955-78FB-4778-9E2E-749888F40DDA}"/>
      </w:docPartPr>
      <w:docPartBody>
        <w:p w:rsidR="008F6DF0" w:rsidRDefault="00EF37E9">
          <w:pPr>
            <w:pStyle w:val="322B01A8CE514D35A9FFEBE236CCED74"/>
          </w:pPr>
          <w:r>
            <w:rPr>
              <w:rStyle w:val="EstilofORM"/>
              <w:sz w:val="18"/>
              <w:szCs w:val="18"/>
            </w:rPr>
            <w:t xml:space="preserve">  </w:t>
          </w:r>
        </w:p>
      </w:docPartBody>
    </w:docPart>
    <w:docPart>
      <w:docPartPr>
        <w:name w:val="3F4CCB08AA004058B95C87391BE9D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13EA2-2145-4C6F-8C87-B8678416B481}"/>
      </w:docPartPr>
      <w:docPartBody>
        <w:p w:rsidR="008F6DF0" w:rsidRDefault="00EF37E9">
          <w:pPr>
            <w:pStyle w:val="3F4CCB08AA004058B95C87391BE9D68B"/>
          </w:pPr>
          <w:r>
            <w:rPr>
              <w:rStyle w:val="EstilofORM"/>
              <w:sz w:val="18"/>
              <w:szCs w:val="18"/>
            </w:rPr>
            <w:t xml:space="preserve">   </w:t>
          </w:r>
        </w:p>
      </w:docPartBody>
    </w:docPart>
    <w:docPart>
      <w:docPartPr>
        <w:name w:val="C65ABFE474444AB19B2D5BE998597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653CF-2EF4-4298-91EA-087DB91B0E04}"/>
      </w:docPartPr>
      <w:docPartBody>
        <w:p w:rsidR="008F6DF0" w:rsidRDefault="00EF37E9">
          <w:pPr>
            <w:pStyle w:val="C65ABFE474444AB19B2D5BE9985972C7"/>
          </w:pPr>
          <w:r>
            <w:rPr>
              <w:rStyle w:val="EstilofORM"/>
              <w:szCs w:val="16"/>
            </w:rPr>
            <w:t xml:space="preserve">                                                   </w:t>
          </w:r>
        </w:p>
      </w:docPartBody>
    </w:docPart>
    <w:docPart>
      <w:docPartPr>
        <w:name w:val="FE71FF09BE3C44C0A859F0BD2FE3D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337C6-48D1-4CD3-97B0-9590E2A4D64F}"/>
      </w:docPartPr>
      <w:docPartBody>
        <w:p w:rsidR="008F6DF0" w:rsidRDefault="00EF37E9">
          <w:pPr>
            <w:pStyle w:val="FE71FF09BE3C44C0A859F0BD2FE3DBFA"/>
          </w:pPr>
          <w:r>
            <w:rPr>
              <w:rStyle w:val="EstilofORM"/>
              <w:sz w:val="18"/>
              <w:szCs w:val="18"/>
            </w:rPr>
            <w:t xml:space="preserve">     </w:t>
          </w:r>
        </w:p>
      </w:docPartBody>
    </w:docPart>
    <w:docPart>
      <w:docPartPr>
        <w:name w:val="B6F06620C2324253AA32ADF687DE2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5F972-651F-44B1-8E40-41CB6814A707}"/>
      </w:docPartPr>
      <w:docPartBody>
        <w:p w:rsidR="008F6DF0" w:rsidRDefault="00EF37E9">
          <w:pPr>
            <w:pStyle w:val="B6F06620C2324253AA32ADF687DE2959"/>
          </w:pPr>
          <w:r>
            <w:rPr>
              <w:rStyle w:val="EstilofORM"/>
              <w:szCs w:val="16"/>
            </w:rPr>
            <w:t xml:space="preserve">                              </w:t>
          </w:r>
        </w:p>
      </w:docPartBody>
    </w:docPart>
    <w:docPart>
      <w:docPartPr>
        <w:name w:val="173FB1DD249E4C21BC9698DAEC742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305E6-1C82-4F20-8D2D-52718ABD7D86}"/>
      </w:docPartPr>
      <w:docPartBody>
        <w:p w:rsidR="008F6DF0" w:rsidRDefault="00EF37E9">
          <w:pPr>
            <w:pStyle w:val="173FB1DD249E4C21BC9698DAEC742CF7"/>
          </w:pPr>
          <w:r>
            <w:rPr>
              <w:rStyle w:val="EstilofORM"/>
              <w:szCs w:val="16"/>
            </w:rPr>
            <w:t xml:space="preserve">                   </w:t>
          </w:r>
        </w:p>
      </w:docPartBody>
    </w:docPart>
    <w:docPart>
      <w:docPartPr>
        <w:name w:val="133A82912828453491E05C9D5473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81D3A-97E2-47C3-A180-0122F8A73B9B}"/>
      </w:docPartPr>
      <w:docPartBody>
        <w:p w:rsidR="008F6DF0" w:rsidRDefault="00EF37E9">
          <w:pPr>
            <w:pStyle w:val="133A82912828453491E05C9D5473BD0A"/>
          </w:pPr>
          <w:r>
            <w:rPr>
              <w:rStyle w:val="EstilofORM"/>
              <w:szCs w:val="16"/>
            </w:rPr>
            <w:t xml:space="preserve">         </w:t>
          </w:r>
        </w:p>
      </w:docPartBody>
    </w:docPart>
    <w:docPart>
      <w:docPartPr>
        <w:name w:val="2FB5F02614044150AF8B20742B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84D7A-3D0E-445F-AFCC-B4EAEC3BD152}"/>
      </w:docPartPr>
      <w:docPartBody>
        <w:p w:rsidR="008F6DF0" w:rsidRDefault="00EF37E9">
          <w:pPr>
            <w:pStyle w:val="2FB5F02614044150AF8B20742B3DB524"/>
          </w:pPr>
          <w:r>
            <w:rPr>
              <w:rStyle w:val="EstilofORM"/>
              <w:szCs w:val="16"/>
            </w:rPr>
            <w:t xml:space="preserve">            </w:t>
          </w:r>
        </w:p>
      </w:docPartBody>
    </w:docPart>
    <w:docPart>
      <w:docPartPr>
        <w:name w:val="9BEFA61AA01D42DFA50C14C2DB910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8BCDE-24C2-4C97-BFFC-AD49963372CB}"/>
      </w:docPartPr>
      <w:docPartBody>
        <w:p w:rsidR="008F6DF0" w:rsidRDefault="00EF37E9">
          <w:pPr>
            <w:pStyle w:val="9BEFA61AA01D42DFA50C14C2DB9103F4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                                                             </w:t>
          </w:r>
        </w:p>
      </w:docPartBody>
    </w:docPart>
    <w:docPart>
      <w:docPartPr>
        <w:name w:val="546800130F894177BDB531A4A1E7B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A32A3-0785-4E18-A176-2ED70B08BB97}"/>
      </w:docPartPr>
      <w:docPartBody>
        <w:p w:rsidR="008F6DF0" w:rsidRDefault="00EF37E9">
          <w:pPr>
            <w:pStyle w:val="546800130F894177BDB531A4A1E7B31F"/>
          </w:pPr>
          <w:r w:rsidRPr="00844E94">
            <w:rPr>
              <w:rStyle w:val="EstilofORM"/>
              <w:sz w:val="18"/>
              <w:szCs w:val="18"/>
            </w:rPr>
            <w:t xml:space="preserve">   </w:t>
          </w:r>
          <w:r>
            <w:rPr>
              <w:rStyle w:val="EstilofORM"/>
              <w:sz w:val="18"/>
              <w:szCs w:val="18"/>
            </w:rPr>
            <w:t xml:space="preserve">                  </w:t>
          </w:r>
          <w:r w:rsidRPr="00844E94">
            <w:rPr>
              <w:rStyle w:val="EstilofORM"/>
              <w:sz w:val="18"/>
              <w:szCs w:val="18"/>
            </w:rPr>
            <w:t xml:space="preserve">                               </w:t>
          </w:r>
          <w:r>
            <w:rPr>
              <w:rStyle w:val="EstilofORM"/>
              <w:sz w:val="18"/>
              <w:szCs w:val="18"/>
            </w:rPr>
            <w:t xml:space="preserve"> </w:t>
          </w:r>
          <w:r w:rsidRPr="00844E94">
            <w:rPr>
              <w:rStyle w:val="EstilofORM"/>
              <w:sz w:val="18"/>
              <w:szCs w:val="18"/>
            </w:rPr>
            <w:t xml:space="preserve">       </w:t>
          </w:r>
        </w:p>
      </w:docPartBody>
    </w:docPart>
    <w:docPart>
      <w:docPartPr>
        <w:name w:val="2D0B97CAD7264B909F82DA2F63B82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5AC86-9358-410F-A7C7-468677B0CFDE}"/>
      </w:docPartPr>
      <w:docPartBody>
        <w:p w:rsidR="008F6DF0" w:rsidRDefault="00EF37E9">
          <w:pPr>
            <w:pStyle w:val="2D0B97CAD7264B909F82DA2F63B826B2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20F11E22C92D4464A803A97FB72E6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89BF4-C3E7-4976-B7D1-049C6C3BA2AA}"/>
      </w:docPartPr>
      <w:docPartBody>
        <w:p w:rsidR="008F6DF0" w:rsidRDefault="00EF37E9">
          <w:pPr>
            <w:pStyle w:val="20F11E22C92D4464A803A97FB72E6017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01E43A1F2BC14F09B137D86474B83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B297B-72E4-44A9-A45D-EC124DDFAE43}"/>
      </w:docPartPr>
      <w:docPartBody>
        <w:p w:rsidR="008F6DF0" w:rsidRDefault="00EF37E9">
          <w:pPr>
            <w:pStyle w:val="01E43A1F2BC14F09B137D86474B83FD7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61ED373889C340898BC1266C6C9D6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FA9EF-DF25-430E-81CF-BB9BCF02F6AC}"/>
      </w:docPartPr>
      <w:docPartBody>
        <w:p w:rsidR="008F6DF0" w:rsidRDefault="00EF37E9">
          <w:pPr>
            <w:pStyle w:val="61ED373889C340898BC1266C6C9D63CA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A2EA823FE4C54200BB8879636D55F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4FCF2-94D4-498C-8003-2A036091F851}"/>
      </w:docPartPr>
      <w:docPartBody>
        <w:p w:rsidR="008F6DF0" w:rsidRDefault="00EF37E9">
          <w:pPr>
            <w:pStyle w:val="A2EA823FE4C54200BB8879636D55F512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17B980D40BB94AE8B8853A5136659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73987-27E6-4AF5-9FC1-8453BFD7ED47}"/>
      </w:docPartPr>
      <w:docPartBody>
        <w:p w:rsidR="008F6DF0" w:rsidRDefault="00EF37E9">
          <w:pPr>
            <w:pStyle w:val="17B980D40BB94AE8B8853A5136659CE0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217110B161B9484ABBEFE2B35FADC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9D30F-00B2-4275-AF43-F49B564AA450}"/>
      </w:docPartPr>
      <w:docPartBody>
        <w:p w:rsidR="008F6DF0" w:rsidRDefault="00EF37E9">
          <w:pPr>
            <w:pStyle w:val="217110B161B9484ABBEFE2B35FADC070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5EA511CF4B23421A8AEABBC912ED8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AB7A5-F3DE-4EC7-A2A2-882AB11B4D44}"/>
      </w:docPartPr>
      <w:docPartBody>
        <w:p w:rsidR="008F6DF0" w:rsidRDefault="00EF37E9">
          <w:pPr>
            <w:pStyle w:val="5EA511CF4B23421A8AEABBC912ED8246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DDDE179C57054E7B99B029BC51184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EFC0A-DC4F-493C-ABB6-EB9E2C8D7736}"/>
      </w:docPartPr>
      <w:docPartBody>
        <w:p w:rsidR="008F6DF0" w:rsidRDefault="00EF37E9">
          <w:pPr>
            <w:pStyle w:val="DDDE179C57054E7B99B029BC511841CD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4C6B2A8AD27649788DA8C505F0404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C6CA3-B03F-4AFA-A640-7091910D5707}"/>
      </w:docPartPr>
      <w:docPartBody>
        <w:p w:rsidR="008F6DF0" w:rsidRDefault="00EF37E9">
          <w:pPr>
            <w:pStyle w:val="4C6B2A8AD27649788DA8C505F0404759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D72AAC99A2104E5683E56FE7B8585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C88A2-6A12-458D-945F-5E6DC3591125}"/>
      </w:docPartPr>
      <w:docPartBody>
        <w:p w:rsidR="008F6DF0" w:rsidRDefault="00EF37E9">
          <w:pPr>
            <w:pStyle w:val="D72AAC99A2104E5683E56FE7B85850C8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D515AC9B819B417F9C29629B3DD53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767A4-93C2-4AC7-8463-419F8BAD3DE3}"/>
      </w:docPartPr>
      <w:docPartBody>
        <w:p w:rsidR="008F6DF0" w:rsidRDefault="00EF37E9">
          <w:pPr>
            <w:pStyle w:val="D515AC9B819B417F9C29629B3DD53DBB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69AEC96FE838425BABE8A652C31BD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ABB19-A109-42B6-B467-19099AA8DF60}"/>
      </w:docPartPr>
      <w:docPartBody>
        <w:p w:rsidR="008F6DF0" w:rsidRDefault="00EF37E9">
          <w:pPr>
            <w:pStyle w:val="69AEC96FE838425BABE8A652C31BDE71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5FCD8D01B583452EA51E52B65B6D4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F4715-0292-4073-9D13-DC02A67144A2}"/>
      </w:docPartPr>
      <w:docPartBody>
        <w:p w:rsidR="008F6DF0" w:rsidRDefault="00EF37E9">
          <w:pPr>
            <w:pStyle w:val="5FCD8D01B583452EA51E52B65B6D48C3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21AD2FF56B394B2FB04E8B6F8D225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9A16A-381C-4575-BE6E-FDD4661F834C}"/>
      </w:docPartPr>
      <w:docPartBody>
        <w:p w:rsidR="008F6DF0" w:rsidRDefault="00EF37E9">
          <w:pPr>
            <w:pStyle w:val="21AD2FF56B394B2FB04E8B6F8D225976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7AD8C7F6BD5740CDBAE6C259E8E32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58D2E-4126-4450-B47E-4D0B1D014B6C}"/>
      </w:docPartPr>
      <w:docPartBody>
        <w:p w:rsidR="008F6DF0" w:rsidRDefault="00EF37E9">
          <w:pPr>
            <w:pStyle w:val="7AD8C7F6BD5740CDBAE6C259E8E32571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A8FE6BDF4A0243CFB486F89C238DA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8F3A5-ADA9-422B-B515-E8A049018132}"/>
      </w:docPartPr>
      <w:docPartBody>
        <w:p w:rsidR="008F6DF0" w:rsidRDefault="00EF37E9">
          <w:pPr>
            <w:pStyle w:val="A8FE6BDF4A0243CFB486F89C238DAD9E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AE73CAC511D048E593DA919179A54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25582-FD95-4160-B133-EA9515A5E3A8}"/>
      </w:docPartPr>
      <w:docPartBody>
        <w:p w:rsidR="008F6DF0" w:rsidRDefault="00EF37E9">
          <w:pPr>
            <w:pStyle w:val="AE73CAC511D048E593DA919179A54C5D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EBF21B3D159F4AC8B171E0ECAE12E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846BB-154A-4F4E-A406-8067B121EE13}"/>
      </w:docPartPr>
      <w:docPartBody>
        <w:p w:rsidR="008F6DF0" w:rsidRDefault="00EF37E9">
          <w:pPr>
            <w:pStyle w:val="EBF21B3D159F4AC8B171E0ECAE12EFC3"/>
          </w:pPr>
          <w:r>
            <w:rPr>
              <w:rStyle w:val="EstilofORM"/>
            </w:rPr>
            <w:t xml:space="preserve">                                                             </w:t>
          </w:r>
        </w:p>
      </w:docPartBody>
    </w:docPart>
    <w:docPart>
      <w:docPartPr>
        <w:name w:val="380E3940C7B749AEB3A3391AFDD98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59BE3-0E45-4F7A-A73F-3C52B3F23F01}"/>
      </w:docPartPr>
      <w:docPartBody>
        <w:p w:rsidR="008F6DF0" w:rsidRDefault="00EF37E9" w:rsidP="00EF37E9">
          <w:pPr>
            <w:pStyle w:val="380E3940C7B749AEB3A3391AFDD98C96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                                                             </w:t>
          </w:r>
        </w:p>
      </w:docPartBody>
    </w:docPart>
    <w:docPart>
      <w:docPartPr>
        <w:name w:val="0765820FFCCD40FE9846CDA7F2B24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77C9F-7F69-4C19-87D7-D5F2F9F8A5A1}"/>
      </w:docPartPr>
      <w:docPartBody>
        <w:p w:rsidR="00F24A8F" w:rsidRDefault="00B82A97" w:rsidP="00B82A97">
          <w:pPr>
            <w:pStyle w:val="0765820FFCCD40FE9846CDA7F2B24737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A11395907D03498980DBEA4D682CF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3FA6D-0B1B-458F-AD05-C913C13294AE}"/>
      </w:docPartPr>
      <w:docPartBody>
        <w:p w:rsidR="00F24A8F" w:rsidRDefault="00B82A97" w:rsidP="00B82A97">
          <w:pPr>
            <w:pStyle w:val="A11395907D03498980DBEA4D682CF261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E9"/>
    <w:rsid w:val="008F6DF0"/>
    <w:rsid w:val="00B82A97"/>
    <w:rsid w:val="00EF37E9"/>
    <w:rsid w:val="00F2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fORM">
    <w:name w:val="Estilo fORM"/>
    <w:basedOn w:val="Fuentedeprrafopredeter"/>
    <w:uiPriority w:val="1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paragraph" w:customStyle="1" w:styleId="88A46BE5D3BB42EE9103B637BA0D4E94">
    <w:name w:val="88A46BE5D3BB42EE9103B637BA0D4E94"/>
  </w:style>
  <w:style w:type="paragraph" w:customStyle="1" w:styleId="98E511F2A0EF4FFF83F5BCB3AE5B8CA8">
    <w:name w:val="98E511F2A0EF4FFF83F5BCB3AE5B8CA8"/>
  </w:style>
  <w:style w:type="paragraph" w:customStyle="1" w:styleId="3067637349F042B484570662CF2BDB22">
    <w:name w:val="3067637349F042B484570662CF2BDB22"/>
  </w:style>
  <w:style w:type="paragraph" w:customStyle="1" w:styleId="5129EA907F804B7DBACF138778CA07F3">
    <w:name w:val="5129EA907F804B7DBACF138778CA07F3"/>
  </w:style>
  <w:style w:type="character" w:customStyle="1" w:styleId="estiloform0">
    <w:name w:val="estiloform"/>
    <w:basedOn w:val="Fuentedeprrafopredeter"/>
  </w:style>
  <w:style w:type="paragraph" w:customStyle="1" w:styleId="745AFAFCEBE44ABE97C61509B22F596C">
    <w:name w:val="745AFAFCEBE44ABE97C61509B22F596C"/>
  </w:style>
  <w:style w:type="paragraph" w:customStyle="1" w:styleId="728DB27D2BCA4B86A7DEA7FF4AB2C4E7">
    <w:name w:val="728DB27D2BCA4B86A7DEA7FF4AB2C4E7"/>
  </w:style>
  <w:style w:type="paragraph" w:customStyle="1" w:styleId="A81448564B32445AB9A821B555068085">
    <w:name w:val="A81448564B32445AB9A821B555068085"/>
  </w:style>
  <w:style w:type="paragraph" w:customStyle="1" w:styleId="322B01A8CE514D35A9FFEBE236CCED74">
    <w:name w:val="322B01A8CE514D35A9FFEBE236CCED74"/>
  </w:style>
  <w:style w:type="paragraph" w:customStyle="1" w:styleId="3F4CCB08AA004058B95C87391BE9D68B">
    <w:name w:val="3F4CCB08AA004058B95C87391BE9D68B"/>
  </w:style>
  <w:style w:type="paragraph" w:customStyle="1" w:styleId="C65ABFE474444AB19B2D5BE9985972C7">
    <w:name w:val="C65ABFE474444AB19B2D5BE9985972C7"/>
  </w:style>
  <w:style w:type="paragraph" w:customStyle="1" w:styleId="FE71FF09BE3C44C0A859F0BD2FE3DBFA">
    <w:name w:val="FE71FF09BE3C44C0A859F0BD2FE3DBFA"/>
  </w:style>
  <w:style w:type="paragraph" w:customStyle="1" w:styleId="B6F06620C2324253AA32ADF687DE2959">
    <w:name w:val="B6F06620C2324253AA32ADF687DE2959"/>
  </w:style>
  <w:style w:type="paragraph" w:customStyle="1" w:styleId="173FB1DD249E4C21BC9698DAEC742CF7">
    <w:name w:val="173FB1DD249E4C21BC9698DAEC742CF7"/>
  </w:style>
  <w:style w:type="paragraph" w:customStyle="1" w:styleId="133A82912828453491E05C9D5473BD0A">
    <w:name w:val="133A82912828453491E05C9D5473BD0A"/>
  </w:style>
  <w:style w:type="paragraph" w:customStyle="1" w:styleId="2FB5F02614044150AF8B20742B3DB524">
    <w:name w:val="2FB5F02614044150AF8B20742B3DB524"/>
  </w:style>
  <w:style w:type="paragraph" w:customStyle="1" w:styleId="9BEFA61AA01D42DFA50C14C2DB9103F4">
    <w:name w:val="9BEFA61AA01D42DFA50C14C2DB9103F4"/>
  </w:style>
  <w:style w:type="paragraph" w:customStyle="1" w:styleId="546800130F894177BDB531A4A1E7B31F">
    <w:name w:val="546800130F894177BDB531A4A1E7B31F"/>
  </w:style>
  <w:style w:type="paragraph" w:customStyle="1" w:styleId="2D0B97CAD7264B909F82DA2F63B826B2">
    <w:name w:val="2D0B97CAD7264B909F82DA2F63B826B2"/>
  </w:style>
  <w:style w:type="paragraph" w:customStyle="1" w:styleId="20F11E22C92D4464A803A97FB72E6017">
    <w:name w:val="20F11E22C92D4464A803A97FB72E6017"/>
  </w:style>
  <w:style w:type="paragraph" w:customStyle="1" w:styleId="01E43A1F2BC14F09B137D86474B83FD7">
    <w:name w:val="01E43A1F2BC14F09B137D86474B83FD7"/>
  </w:style>
  <w:style w:type="paragraph" w:customStyle="1" w:styleId="61ED373889C340898BC1266C6C9D63CA">
    <w:name w:val="61ED373889C340898BC1266C6C9D63CA"/>
  </w:style>
  <w:style w:type="paragraph" w:customStyle="1" w:styleId="A2EA823FE4C54200BB8879636D55F512">
    <w:name w:val="A2EA823FE4C54200BB8879636D55F512"/>
  </w:style>
  <w:style w:type="paragraph" w:customStyle="1" w:styleId="17B980D40BB94AE8B8853A5136659CE0">
    <w:name w:val="17B980D40BB94AE8B8853A5136659CE0"/>
  </w:style>
  <w:style w:type="paragraph" w:customStyle="1" w:styleId="217110B161B9484ABBEFE2B35FADC070">
    <w:name w:val="217110B161B9484ABBEFE2B35FADC070"/>
  </w:style>
  <w:style w:type="paragraph" w:customStyle="1" w:styleId="5EA511CF4B23421A8AEABBC912ED8246">
    <w:name w:val="5EA511CF4B23421A8AEABBC912ED8246"/>
  </w:style>
  <w:style w:type="paragraph" w:customStyle="1" w:styleId="DDDE179C57054E7B99B029BC511841CD">
    <w:name w:val="DDDE179C57054E7B99B029BC511841CD"/>
  </w:style>
  <w:style w:type="paragraph" w:customStyle="1" w:styleId="4C6B2A8AD27649788DA8C505F0404759">
    <w:name w:val="4C6B2A8AD27649788DA8C505F0404759"/>
  </w:style>
  <w:style w:type="paragraph" w:customStyle="1" w:styleId="D72AAC99A2104E5683E56FE7B85850C8">
    <w:name w:val="D72AAC99A2104E5683E56FE7B85850C8"/>
  </w:style>
  <w:style w:type="paragraph" w:customStyle="1" w:styleId="D515AC9B819B417F9C29629B3DD53DBB">
    <w:name w:val="D515AC9B819B417F9C29629B3DD53DBB"/>
  </w:style>
  <w:style w:type="paragraph" w:customStyle="1" w:styleId="69AEC96FE838425BABE8A652C31BDE71">
    <w:name w:val="69AEC96FE838425BABE8A652C31BDE71"/>
  </w:style>
  <w:style w:type="paragraph" w:customStyle="1" w:styleId="5FCD8D01B583452EA51E52B65B6D48C3">
    <w:name w:val="5FCD8D01B583452EA51E52B65B6D48C3"/>
  </w:style>
  <w:style w:type="paragraph" w:customStyle="1" w:styleId="21AD2FF56B394B2FB04E8B6F8D225976">
    <w:name w:val="21AD2FF56B394B2FB04E8B6F8D225976"/>
  </w:style>
  <w:style w:type="paragraph" w:customStyle="1" w:styleId="7AD8C7F6BD5740CDBAE6C259E8E32571">
    <w:name w:val="7AD8C7F6BD5740CDBAE6C259E8E32571"/>
  </w:style>
  <w:style w:type="paragraph" w:customStyle="1" w:styleId="A8FE6BDF4A0243CFB486F89C238DAD9E">
    <w:name w:val="A8FE6BDF4A0243CFB486F89C238DAD9E"/>
  </w:style>
  <w:style w:type="paragraph" w:customStyle="1" w:styleId="AE73CAC511D048E593DA919179A54C5D">
    <w:name w:val="AE73CAC511D048E593DA919179A54C5D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2DA0F60A47B84C27B8FFEC3664F4D69C">
    <w:name w:val="2DA0F60A47B84C27B8FFEC3664F4D69C"/>
  </w:style>
  <w:style w:type="paragraph" w:customStyle="1" w:styleId="155B3B2761B744969EB8C959A4A420EB">
    <w:name w:val="155B3B2761B744969EB8C959A4A420EB"/>
  </w:style>
  <w:style w:type="paragraph" w:customStyle="1" w:styleId="BA1570033DAF40C9ABDBC587ED1FC6C8">
    <w:name w:val="BA1570033DAF40C9ABDBC587ED1FC6C8"/>
  </w:style>
  <w:style w:type="paragraph" w:customStyle="1" w:styleId="0BBDF069ED09479EB236ED39C8429B13">
    <w:name w:val="0BBDF069ED09479EB236ED39C8429B13"/>
  </w:style>
  <w:style w:type="paragraph" w:customStyle="1" w:styleId="EBF21B3D159F4AC8B171E0ECAE12EFC3">
    <w:name w:val="EBF21B3D159F4AC8B171E0ECAE12EFC3"/>
  </w:style>
  <w:style w:type="paragraph" w:customStyle="1" w:styleId="380E3940C7B749AEB3A3391AFDD98C96">
    <w:name w:val="380E3940C7B749AEB3A3391AFDD98C96"/>
    <w:rsid w:val="00EF37E9"/>
  </w:style>
  <w:style w:type="paragraph" w:customStyle="1" w:styleId="0765820FFCCD40FE9846CDA7F2B24737">
    <w:name w:val="0765820FFCCD40FE9846CDA7F2B24737"/>
    <w:rsid w:val="00B82A97"/>
  </w:style>
  <w:style w:type="paragraph" w:customStyle="1" w:styleId="A11395907D03498980DBEA4D682CF261">
    <w:name w:val="A11395907D03498980DBEA4D682CF261"/>
    <w:rsid w:val="00B82A97"/>
  </w:style>
  <w:style w:type="paragraph" w:customStyle="1" w:styleId="BF67A95AEA0446609BEE0D375652A583">
    <w:name w:val="BF67A95AEA0446609BEE0D375652A583"/>
    <w:rsid w:val="00B82A97"/>
  </w:style>
  <w:style w:type="paragraph" w:customStyle="1" w:styleId="F86D7A84009444958019F6B676518924">
    <w:name w:val="F86D7A84009444958019F6B676518924"/>
    <w:rsid w:val="00B82A97"/>
  </w:style>
  <w:style w:type="paragraph" w:customStyle="1" w:styleId="09243055007F41DA87342408D15E9119">
    <w:name w:val="09243055007F41DA87342408D15E9119"/>
    <w:rsid w:val="00B82A97"/>
  </w:style>
  <w:style w:type="paragraph" w:customStyle="1" w:styleId="6DB835C351B34D47AD658EFFAC163BA0">
    <w:name w:val="6DB835C351B34D47AD658EFFAC163BA0"/>
    <w:rsid w:val="00B82A97"/>
  </w:style>
  <w:style w:type="paragraph" w:customStyle="1" w:styleId="1215840BF9094B5F8B709D9FB2AFC506">
    <w:name w:val="1215840BF9094B5F8B709D9FB2AFC506"/>
    <w:rsid w:val="00B82A97"/>
  </w:style>
  <w:style w:type="paragraph" w:customStyle="1" w:styleId="91355B1AA6244B129C0062CF559D0277">
    <w:name w:val="91355B1AA6244B129C0062CF559D0277"/>
    <w:rsid w:val="00B82A97"/>
  </w:style>
  <w:style w:type="paragraph" w:customStyle="1" w:styleId="2A408A8FC0464B14AB478B0878DFADA2">
    <w:name w:val="2A408A8FC0464B14AB478B0878DFADA2"/>
    <w:rsid w:val="00B82A97"/>
  </w:style>
  <w:style w:type="paragraph" w:customStyle="1" w:styleId="A1F999FE90D540C394F97E6693A9B454">
    <w:name w:val="A1F999FE90D540C394F97E6693A9B454"/>
    <w:rsid w:val="00B82A97"/>
  </w:style>
  <w:style w:type="paragraph" w:customStyle="1" w:styleId="50E6F590732743D7996139C576F6D033">
    <w:name w:val="50E6F590732743D7996139C576F6D033"/>
    <w:rsid w:val="00B82A97"/>
  </w:style>
  <w:style w:type="paragraph" w:customStyle="1" w:styleId="648C08CA094D456498842F0AF7C04A94">
    <w:name w:val="648C08CA094D456498842F0AF7C04A94"/>
    <w:rsid w:val="00B82A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fORM">
    <w:name w:val="Estilo fORM"/>
    <w:basedOn w:val="Fuentedeprrafopredeter"/>
    <w:uiPriority w:val="1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paragraph" w:customStyle="1" w:styleId="88A46BE5D3BB42EE9103B637BA0D4E94">
    <w:name w:val="88A46BE5D3BB42EE9103B637BA0D4E94"/>
  </w:style>
  <w:style w:type="paragraph" w:customStyle="1" w:styleId="98E511F2A0EF4FFF83F5BCB3AE5B8CA8">
    <w:name w:val="98E511F2A0EF4FFF83F5BCB3AE5B8CA8"/>
  </w:style>
  <w:style w:type="paragraph" w:customStyle="1" w:styleId="3067637349F042B484570662CF2BDB22">
    <w:name w:val="3067637349F042B484570662CF2BDB22"/>
  </w:style>
  <w:style w:type="paragraph" w:customStyle="1" w:styleId="5129EA907F804B7DBACF138778CA07F3">
    <w:name w:val="5129EA907F804B7DBACF138778CA07F3"/>
  </w:style>
  <w:style w:type="character" w:customStyle="1" w:styleId="estiloform0">
    <w:name w:val="estiloform"/>
    <w:basedOn w:val="Fuentedeprrafopredeter"/>
  </w:style>
  <w:style w:type="paragraph" w:customStyle="1" w:styleId="745AFAFCEBE44ABE97C61509B22F596C">
    <w:name w:val="745AFAFCEBE44ABE97C61509B22F596C"/>
  </w:style>
  <w:style w:type="paragraph" w:customStyle="1" w:styleId="728DB27D2BCA4B86A7DEA7FF4AB2C4E7">
    <w:name w:val="728DB27D2BCA4B86A7DEA7FF4AB2C4E7"/>
  </w:style>
  <w:style w:type="paragraph" w:customStyle="1" w:styleId="A81448564B32445AB9A821B555068085">
    <w:name w:val="A81448564B32445AB9A821B555068085"/>
  </w:style>
  <w:style w:type="paragraph" w:customStyle="1" w:styleId="322B01A8CE514D35A9FFEBE236CCED74">
    <w:name w:val="322B01A8CE514D35A9FFEBE236CCED74"/>
  </w:style>
  <w:style w:type="paragraph" w:customStyle="1" w:styleId="3F4CCB08AA004058B95C87391BE9D68B">
    <w:name w:val="3F4CCB08AA004058B95C87391BE9D68B"/>
  </w:style>
  <w:style w:type="paragraph" w:customStyle="1" w:styleId="C65ABFE474444AB19B2D5BE9985972C7">
    <w:name w:val="C65ABFE474444AB19B2D5BE9985972C7"/>
  </w:style>
  <w:style w:type="paragraph" w:customStyle="1" w:styleId="FE71FF09BE3C44C0A859F0BD2FE3DBFA">
    <w:name w:val="FE71FF09BE3C44C0A859F0BD2FE3DBFA"/>
  </w:style>
  <w:style w:type="paragraph" w:customStyle="1" w:styleId="B6F06620C2324253AA32ADF687DE2959">
    <w:name w:val="B6F06620C2324253AA32ADF687DE2959"/>
  </w:style>
  <w:style w:type="paragraph" w:customStyle="1" w:styleId="173FB1DD249E4C21BC9698DAEC742CF7">
    <w:name w:val="173FB1DD249E4C21BC9698DAEC742CF7"/>
  </w:style>
  <w:style w:type="paragraph" w:customStyle="1" w:styleId="133A82912828453491E05C9D5473BD0A">
    <w:name w:val="133A82912828453491E05C9D5473BD0A"/>
  </w:style>
  <w:style w:type="paragraph" w:customStyle="1" w:styleId="2FB5F02614044150AF8B20742B3DB524">
    <w:name w:val="2FB5F02614044150AF8B20742B3DB524"/>
  </w:style>
  <w:style w:type="paragraph" w:customStyle="1" w:styleId="9BEFA61AA01D42DFA50C14C2DB9103F4">
    <w:name w:val="9BEFA61AA01D42DFA50C14C2DB9103F4"/>
  </w:style>
  <w:style w:type="paragraph" w:customStyle="1" w:styleId="546800130F894177BDB531A4A1E7B31F">
    <w:name w:val="546800130F894177BDB531A4A1E7B31F"/>
  </w:style>
  <w:style w:type="paragraph" w:customStyle="1" w:styleId="2D0B97CAD7264B909F82DA2F63B826B2">
    <w:name w:val="2D0B97CAD7264B909F82DA2F63B826B2"/>
  </w:style>
  <w:style w:type="paragraph" w:customStyle="1" w:styleId="20F11E22C92D4464A803A97FB72E6017">
    <w:name w:val="20F11E22C92D4464A803A97FB72E6017"/>
  </w:style>
  <w:style w:type="paragraph" w:customStyle="1" w:styleId="01E43A1F2BC14F09B137D86474B83FD7">
    <w:name w:val="01E43A1F2BC14F09B137D86474B83FD7"/>
  </w:style>
  <w:style w:type="paragraph" w:customStyle="1" w:styleId="61ED373889C340898BC1266C6C9D63CA">
    <w:name w:val="61ED373889C340898BC1266C6C9D63CA"/>
  </w:style>
  <w:style w:type="paragraph" w:customStyle="1" w:styleId="A2EA823FE4C54200BB8879636D55F512">
    <w:name w:val="A2EA823FE4C54200BB8879636D55F512"/>
  </w:style>
  <w:style w:type="paragraph" w:customStyle="1" w:styleId="17B980D40BB94AE8B8853A5136659CE0">
    <w:name w:val="17B980D40BB94AE8B8853A5136659CE0"/>
  </w:style>
  <w:style w:type="paragraph" w:customStyle="1" w:styleId="217110B161B9484ABBEFE2B35FADC070">
    <w:name w:val="217110B161B9484ABBEFE2B35FADC070"/>
  </w:style>
  <w:style w:type="paragraph" w:customStyle="1" w:styleId="5EA511CF4B23421A8AEABBC912ED8246">
    <w:name w:val="5EA511CF4B23421A8AEABBC912ED8246"/>
  </w:style>
  <w:style w:type="paragraph" w:customStyle="1" w:styleId="DDDE179C57054E7B99B029BC511841CD">
    <w:name w:val="DDDE179C57054E7B99B029BC511841CD"/>
  </w:style>
  <w:style w:type="paragraph" w:customStyle="1" w:styleId="4C6B2A8AD27649788DA8C505F0404759">
    <w:name w:val="4C6B2A8AD27649788DA8C505F0404759"/>
  </w:style>
  <w:style w:type="paragraph" w:customStyle="1" w:styleId="D72AAC99A2104E5683E56FE7B85850C8">
    <w:name w:val="D72AAC99A2104E5683E56FE7B85850C8"/>
  </w:style>
  <w:style w:type="paragraph" w:customStyle="1" w:styleId="D515AC9B819B417F9C29629B3DD53DBB">
    <w:name w:val="D515AC9B819B417F9C29629B3DD53DBB"/>
  </w:style>
  <w:style w:type="paragraph" w:customStyle="1" w:styleId="69AEC96FE838425BABE8A652C31BDE71">
    <w:name w:val="69AEC96FE838425BABE8A652C31BDE71"/>
  </w:style>
  <w:style w:type="paragraph" w:customStyle="1" w:styleId="5FCD8D01B583452EA51E52B65B6D48C3">
    <w:name w:val="5FCD8D01B583452EA51E52B65B6D48C3"/>
  </w:style>
  <w:style w:type="paragraph" w:customStyle="1" w:styleId="21AD2FF56B394B2FB04E8B6F8D225976">
    <w:name w:val="21AD2FF56B394B2FB04E8B6F8D225976"/>
  </w:style>
  <w:style w:type="paragraph" w:customStyle="1" w:styleId="7AD8C7F6BD5740CDBAE6C259E8E32571">
    <w:name w:val="7AD8C7F6BD5740CDBAE6C259E8E32571"/>
  </w:style>
  <w:style w:type="paragraph" w:customStyle="1" w:styleId="A8FE6BDF4A0243CFB486F89C238DAD9E">
    <w:name w:val="A8FE6BDF4A0243CFB486F89C238DAD9E"/>
  </w:style>
  <w:style w:type="paragraph" w:customStyle="1" w:styleId="AE73CAC511D048E593DA919179A54C5D">
    <w:name w:val="AE73CAC511D048E593DA919179A54C5D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2DA0F60A47B84C27B8FFEC3664F4D69C">
    <w:name w:val="2DA0F60A47B84C27B8FFEC3664F4D69C"/>
  </w:style>
  <w:style w:type="paragraph" w:customStyle="1" w:styleId="155B3B2761B744969EB8C959A4A420EB">
    <w:name w:val="155B3B2761B744969EB8C959A4A420EB"/>
  </w:style>
  <w:style w:type="paragraph" w:customStyle="1" w:styleId="BA1570033DAF40C9ABDBC587ED1FC6C8">
    <w:name w:val="BA1570033DAF40C9ABDBC587ED1FC6C8"/>
  </w:style>
  <w:style w:type="paragraph" w:customStyle="1" w:styleId="0BBDF069ED09479EB236ED39C8429B13">
    <w:name w:val="0BBDF069ED09479EB236ED39C8429B13"/>
  </w:style>
  <w:style w:type="paragraph" w:customStyle="1" w:styleId="EBF21B3D159F4AC8B171E0ECAE12EFC3">
    <w:name w:val="EBF21B3D159F4AC8B171E0ECAE12EFC3"/>
  </w:style>
  <w:style w:type="paragraph" w:customStyle="1" w:styleId="380E3940C7B749AEB3A3391AFDD98C96">
    <w:name w:val="380E3940C7B749AEB3A3391AFDD98C96"/>
    <w:rsid w:val="00EF37E9"/>
  </w:style>
  <w:style w:type="paragraph" w:customStyle="1" w:styleId="0765820FFCCD40FE9846CDA7F2B24737">
    <w:name w:val="0765820FFCCD40FE9846CDA7F2B24737"/>
    <w:rsid w:val="00B82A97"/>
  </w:style>
  <w:style w:type="paragraph" w:customStyle="1" w:styleId="A11395907D03498980DBEA4D682CF261">
    <w:name w:val="A11395907D03498980DBEA4D682CF261"/>
    <w:rsid w:val="00B82A97"/>
  </w:style>
  <w:style w:type="paragraph" w:customStyle="1" w:styleId="BF67A95AEA0446609BEE0D375652A583">
    <w:name w:val="BF67A95AEA0446609BEE0D375652A583"/>
    <w:rsid w:val="00B82A97"/>
  </w:style>
  <w:style w:type="paragraph" w:customStyle="1" w:styleId="F86D7A84009444958019F6B676518924">
    <w:name w:val="F86D7A84009444958019F6B676518924"/>
    <w:rsid w:val="00B82A97"/>
  </w:style>
  <w:style w:type="paragraph" w:customStyle="1" w:styleId="09243055007F41DA87342408D15E9119">
    <w:name w:val="09243055007F41DA87342408D15E9119"/>
    <w:rsid w:val="00B82A97"/>
  </w:style>
  <w:style w:type="paragraph" w:customStyle="1" w:styleId="6DB835C351B34D47AD658EFFAC163BA0">
    <w:name w:val="6DB835C351B34D47AD658EFFAC163BA0"/>
    <w:rsid w:val="00B82A97"/>
  </w:style>
  <w:style w:type="paragraph" w:customStyle="1" w:styleId="1215840BF9094B5F8B709D9FB2AFC506">
    <w:name w:val="1215840BF9094B5F8B709D9FB2AFC506"/>
    <w:rsid w:val="00B82A97"/>
  </w:style>
  <w:style w:type="paragraph" w:customStyle="1" w:styleId="91355B1AA6244B129C0062CF559D0277">
    <w:name w:val="91355B1AA6244B129C0062CF559D0277"/>
    <w:rsid w:val="00B82A97"/>
  </w:style>
  <w:style w:type="paragraph" w:customStyle="1" w:styleId="2A408A8FC0464B14AB478B0878DFADA2">
    <w:name w:val="2A408A8FC0464B14AB478B0878DFADA2"/>
    <w:rsid w:val="00B82A97"/>
  </w:style>
  <w:style w:type="paragraph" w:customStyle="1" w:styleId="A1F999FE90D540C394F97E6693A9B454">
    <w:name w:val="A1F999FE90D540C394F97E6693A9B454"/>
    <w:rsid w:val="00B82A97"/>
  </w:style>
  <w:style w:type="paragraph" w:customStyle="1" w:styleId="50E6F590732743D7996139C576F6D033">
    <w:name w:val="50E6F590732743D7996139C576F6D033"/>
    <w:rsid w:val="00B82A97"/>
  </w:style>
  <w:style w:type="paragraph" w:customStyle="1" w:styleId="648C08CA094D456498842F0AF7C04A94">
    <w:name w:val="648C08CA094D456498842F0AF7C04A94"/>
    <w:rsid w:val="00B82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865E1-AE85-4527-8602-31E8E5B4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RECONOCIMIENTO CREDITOS.dotx</Template>
  <TotalTime>1</TotalTime>
  <Pages>1</Pages>
  <Words>189</Words>
  <Characters>3053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3236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2</cp:revision>
  <cp:lastPrinted>2020-07-23T19:41:00Z</cp:lastPrinted>
  <dcterms:created xsi:type="dcterms:W3CDTF">2020-09-18T07:13:00Z</dcterms:created>
  <dcterms:modified xsi:type="dcterms:W3CDTF">2020-09-18T07:13:00Z</dcterms:modified>
</cp:coreProperties>
</file>